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-112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442"/>
        <w:gridCol w:w="3742"/>
      </w:tblGrid>
      <w:tr w:rsidR="003B4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63"/>
        </w:trPr>
        <w:tc>
          <w:tcPr>
            <w:tcW w:w="5442" w:type="dxa"/>
            <w:tcBorders>
              <w:bottom w:val="single" w:sz="4" w:space="0" w:color="auto"/>
            </w:tcBorders>
          </w:tcPr>
          <w:p w:rsidR="003B48AF" w:rsidRDefault="00A5647B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15875</wp:posOffset>
                  </wp:positionV>
                  <wp:extent cx="1085850" cy="542925"/>
                  <wp:effectExtent l="0" t="0" r="6350" b="0"/>
                  <wp:wrapNone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3B48AF" w:rsidRPr="00336A8C" w:rsidRDefault="003B48AF" w:rsidP="00336A8C">
            <w:pPr>
              <w:pStyle w:val="BriefkopfDepartement"/>
              <w:ind w:right="-198"/>
              <w:jc w:val="both"/>
              <w:rPr>
                <w:szCs w:val="28"/>
              </w:rPr>
            </w:pPr>
            <w:r w:rsidRPr="00336A8C">
              <w:rPr>
                <w:szCs w:val="28"/>
              </w:rPr>
              <w:t>Departement</w:t>
            </w:r>
          </w:p>
          <w:p w:rsidR="003B48AF" w:rsidRPr="00336A8C" w:rsidRDefault="003B48AF" w:rsidP="00336A8C">
            <w:pPr>
              <w:pStyle w:val="BriefkopfDepartement"/>
              <w:ind w:right="-198"/>
              <w:jc w:val="both"/>
              <w:rPr>
                <w:szCs w:val="28"/>
              </w:rPr>
            </w:pPr>
            <w:r w:rsidRPr="00336A8C">
              <w:rPr>
                <w:szCs w:val="28"/>
              </w:rPr>
              <w:t>Bildung, Kultur und Sport</w:t>
            </w:r>
          </w:p>
          <w:p w:rsidR="003B48AF" w:rsidRPr="00336A8C" w:rsidRDefault="003B48AF" w:rsidP="00336A8C">
            <w:pPr>
              <w:pStyle w:val="BriefkopfAbteilung"/>
              <w:rPr>
                <w:szCs w:val="24"/>
              </w:rPr>
            </w:pPr>
            <w:r w:rsidRPr="00336A8C">
              <w:rPr>
                <w:b w:val="0"/>
                <w:bCs/>
                <w:szCs w:val="24"/>
              </w:rPr>
              <w:t xml:space="preserve">Abteilung </w:t>
            </w:r>
            <w:r w:rsidR="00B97215" w:rsidRPr="00336A8C">
              <w:rPr>
                <w:b w:val="0"/>
                <w:bCs/>
                <w:szCs w:val="24"/>
              </w:rPr>
              <w:t>Volksschule</w:t>
            </w:r>
          </w:p>
        </w:tc>
      </w:tr>
      <w:tr w:rsidR="003B48AF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5442" w:type="dxa"/>
            <w:tcBorders>
              <w:top w:val="single" w:sz="4" w:space="0" w:color="auto"/>
            </w:tcBorders>
          </w:tcPr>
          <w:p w:rsidR="003B48AF" w:rsidRPr="00336A8C" w:rsidRDefault="003B48AF">
            <w:pPr>
              <w:rPr>
                <w:sz w:val="20"/>
                <w:szCs w:val="20"/>
              </w:rPr>
            </w:pPr>
            <w:r w:rsidRPr="00336A8C">
              <w:rPr>
                <w:sz w:val="20"/>
                <w:szCs w:val="20"/>
              </w:rPr>
              <w:t>Schulpsychologischer Dienst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3B48AF" w:rsidRDefault="003B48AF"/>
        </w:tc>
      </w:tr>
    </w:tbl>
    <w:p w:rsidR="0025130D" w:rsidRPr="0025130D" w:rsidRDefault="0025130D">
      <w:pPr>
        <w:tabs>
          <w:tab w:val="left" w:pos="5103"/>
        </w:tabs>
        <w:jc w:val="center"/>
        <w:rPr>
          <w:b/>
          <w:sz w:val="8"/>
          <w:szCs w:val="8"/>
        </w:rPr>
      </w:pPr>
    </w:p>
    <w:p w:rsidR="003B48AF" w:rsidRDefault="003B48AF" w:rsidP="0025130D">
      <w:pPr>
        <w:tabs>
          <w:tab w:val="left" w:pos="510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ANMELDUNG</w:t>
      </w:r>
      <w:r w:rsidR="00881572">
        <w:rPr>
          <w:b/>
          <w:sz w:val="24"/>
          <w:szCs w:val="24"/>
        </w:rPr>
        <w:t xml:space="preserve"> eines Kindes/Jugendlichen</w:t>
      </w:r>
    </w:p>
    <w:p w:rsidR="00881572" w:rsidRDefault="00881572" w:rsidP="0025130D">
      <w:pPr>
        <w:tabs>
          <w:tab w:val="left" w:pos="510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durch die </w:t>
      </w:r>
      <w:r w:rsidR="005142C0">
        <w:rPr>
          <w:b/>
          <w:sz w:val="24"/>
          <w:szCs w:val="24"/>
        </w:rPr>
        <w:t xml:space="preserve">Erziehungsberechtigten, </w:t>
      </w:r>
      <w:r>
        <w:rPr>
          <w:b/>
          <w:sz w:val="24"/>
          <w:szCs w:val="24"/>
        </w:rPr>
        <w:t>Schule oder Lehrperson</w:t>
      </w:r>
    </w:p>
    <w:p w:rsidR="0025130D" w:rsidRPr="0025130D" w:rsidRDefault="0025130D">
      <w:pPr>
        <w:tabs>
          <w:tab w:val="left" w:pos="5103"/>
        </w:tabs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818"/>
      </w:tblGrid>
      <w:tr w:rsidR="00B47946" w:rsidTr="004453C8">
        <w:trPr>
          <w:cantSplit/>
          <w:trHeight w:hRule="exact" w:val="342"/>
        </w:trPr>
        <w:tc>
          <w:tcPr>
            <w:tcW w:w="9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946" w:rsidRDefault="00B47946" w:rsidP="001A52DA">
            <w:pPr>
              <w:tabs>
                <w:tab w:val="left" w:pos="1680"/>
                <w:tab w:val="left" w:pos="1920"/>
                <w:tab w:val="left" w:pos="1985"/>
                <w:tab w:val="left" w:pos="5103"/>
                <w:tab w:val="left" w:pos="6804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Kind/Jugendliche/r</w:t>
            </w:r>
          </w:p>
          <w:p w:rsidR="00B47946" w:rsidRDefault="00B47946" w:rsidP="001A52DA">
            <w:pPr>
              <w:tabs>
                <w:tab w:val="left" w:pos="1680"/>
                <w:tab w:val="left" w:pos="1920"/>
                <w:tab w:val="left" w:pos="1985"/>
                <w:tab w:val="left" w:pos="5103"/>
                <w:tab w:val="left" w:pos="6804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B47946" w:rsidRDefault="00B47946" w:rsidP="001A52DA">
            <w:pPr>
              <w:tabs>
                <w:tab w:val="left" w:pos="1680"/>
                <w:tab w:val="left" w:pos="1920"/>
                <w:tab w:val="left" w:pos="1985"/>
                <w:tab w:val="left" w:pos="5103"/>
                <w:tab w:val="left" w:pos="6804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B47946" w:rsidRDefault="00B47946" w:rsidP="001A52DA">
            <w:pPr>
              <w:tabs>
                <w:tab w:val="left" w:pos="1680"/>
                <w:tab w:val="left" w:pos="1920"/>
                <w:tab w:val="left" w:pos="1985"/>
                <w:tab w:val="left" w:pos="5103"/>
                <w:tab w:val="left" w:pos="6804"/>
              </w:tabs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47946" w:rsidTr="00ED0BC6">
        <w:trPr>
          <w:trHeight w:hRule="exact" w:val="372"/>
        </w:trPr>
        <w:tc>
          <w:tcPr>
            <w:tcW w:w="4361" w:type="dxa"/>
            <w:tcBorders>
              <w:top w:val="single" w:sz="12" w:space="0" w:color="auto"/>
            </w:tcBorders>
          </w:tcPr>
          <w:p w:rsidR="00B47946" w:rsidRPr="0097406F" w:rsidRDefault="00B47946" w:rsidP="003879E4">
            <w:pPr>
              <w:tabs>
                <w:tab w:val="left" w:pos="1451"/>
                <w:tab w:val="left" w:pos="1920"/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Name/Vorname  </w:t>
            </w:r>
            <w:r w:rsidRPr="0097406F">
              <w:rPr>
                <w:sz w:val="18"/>
                <w:szCs w:val="18"/>
              </w:rPr>
              <w:tab/>
            </w:r>
            <w:bookmarkStart w:id="0" w:name="Text1"/>
            <w:r w:rsidRPr="0097406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bookmarkStart w:id="1" w:name="_GoBack"/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bookmarkEnd w:id="1"/>
            <w:r w:rsidRPr="0097406F">
              <w:rPr>
                <w:sz w:val="18"/>
                <w:szCs w:val="18"/>
              </w:rPr>
              <w:fldChar w:fldCharType="end"/>
            </w:r>
            <w:bookmarkEnd w:id="0"/>
            <w:r w:rsidR="0097406F" w:rsidRPr="0097406F">
              <w:rPr>
                <w:sz w:val="18"/>
                <w:szCs w:val="18"/>
              </w:rPr>
              <w:t xml:space="preserve"> </w:t>
            </w:r>
            <w:r w:rsidRPr="0097406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8" w:type="dxa"/>
            <w:tcBorders>
              <w:top w:val="single" w:sz="12" w:space="0" w:color="auto"/>
            </w:tcBorders>
          </w:tcPr>
          <w:p w:rsidR="00B47946" w:rsidRPr="0097406F" w:rsidRDefault="00B47946" w:rsidP="003879E4">
            <w:pPr>
              <w:tabs>
                <w:tab w:val="left" w:pos="1451"/>
                <w:tab w:val="left" w:pos="1920"/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Geschlecht </w:t>
            </w:r>
            <w:r w:rsidRPr="0097406F">
              <w:rPr>
                <w:sz w:val="18"/>
                <w:szCs w:val="18"/>
              </w:rPr>
              <w:tab/>
            </w:r>
            <w:bookmarkStart w:id="2" w:name="Text2"/>
            <w:r w:rsidRPr="0097406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47946" w:rsidTr="00ED0BC6">
        <w:trPr>
          <w:trHeight w:hRule="exact" w:val="372"/>
        </w:trPr>
        <w:tc>
          <w:tcPr>
            <w:tcW w:w="4361" w:type="dxa"/>
          </w:tcPr>
          <w:p w:rsidR="00B47946" w:rsidRPr="0097406F" w:rsidRDefault="00B47946" w:rsidP="003879E4">
            <w:pPr>
              <w:tabs>
                <w:tab w:val="left" w:pos="1451"/>
                <w:tab w:val="left" w:pos="1920"/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Geburtsdatum  </w:t>
            </w:r>
            <w:r w:rsidRPr="0097406F">
              <w:rPr>
                <w:sz w:val="18"/>
                <w:szCs w:val="18"/>
              </w:rPr>
              <w:tab/>
            </w:r>
            <w:bookmarkStart w:id="3" w:name="Text3"/>
            <w:r w:rsidRPr="0097406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818" w:type="dxa"/>
          </w:tcPr>
          <w:p w:rsidR="00B47946" w:rsidRPr="0097406F" w:rsidRDefault="00B47946" w:rsidP="003879E4">
            <w:pPr>
              <w:tabs>
                <w:tab w:val="left" w:pos="1451"/>
                <w:tab w:val="left" w:pos="1920"/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>Schulstufe/Klasse</w:t>
            </w:r>
            <w:r w:rsidRPr="0097406F">
              <w:rPr>
                <w:sz w:val="18"/>
                <w:szCs w:val="18"/>
              </w:rPr>
              <w:tab/>
            </w:r>
            <w:bookmarkStart w:id="4" w:name="Text4"/>
            <w:r w:rsidRPr="0097406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4"/>
            <w:r w:rsidR="0097406F" w:rsidRPr="0097406F">
              <w:rPr>
                <w:sz w:val="18"/>
                <w:szCs w:val="18"/>
              </w:rPr>
              <w:t xml:space="preserve"> </w:t>
            </w:r>
            <w:r w:rsidRPr="0097406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</w:p>
        </w:tc>
      </w:tr>
      <w:tr w:rsidR="00B47946" w:rsidTr="00ED0BC6">
        <w:trPr>
          <w:trHeight w:hRule="exact" w:val="372"/>
        </w:trPr>
        <w:tc>
          <w:tcPr>
            <w:tcW w:w="4361" w:type="dxa"/>
          </w:tcPr>
          <w:p w:rsidR="00B47946" w:rsidRPr="0097406F" w:rsidRDefault="00B47946" w:rsidP="003879E4">
            <w:pPr>
              <w:tabs>
                <w:tab w:val="left" w:pos="1451"/>
                <w:tab w:val="left" w:pos="1920"/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Strasse  </w:t>
            </w:r>
            <w:r w:rsidRPr="0097406F">
              <w:rPr>
                <w:sz w:val="18"/>
                <w:szCs w:val="18"/>
              </w:rPr>
              <w:tab/>
            </w:r>
            <w:bookmarkStart w:id="5" w:name="Text5"/>
            <w:r w:rsidRPr="0097406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18" w:type="dxa"/>
          </w:tcPr>
          <w:p w:rsidR="00B47946" w:rsidRPr="0097406F" w:rsidRDefault="00B47946" w:rsidP="003879E4">
            <w:pPr>
              <w:tabs>
                <w:tab w:val="left" w:pos="1451"/>
                <w:tab w:val="left" w:pos="1920"/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Muttersprache  </w:t>
            </w:r>
            <w:r w:rsidRPr="0097406F">
              <w:rPr>
                <w:sz w:val="18"/>
                <w:szCs w:val="18"/>
              </w:rPr>
              <w:tab/>
            </w:r>
            <w:bookmarkStart w:id="6" w:name="Text6"/>
            <w:r w:rsidRPr="0097406F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B47946" w:rsidTr="00ED0BC6">
        <w:trPr>
          <w:trHeight w:hRule="exact" w:val="372"/>
        </w:trPr>
        <w:tc>
          <w:tcPr>
            <w:tcW w:w="4361" w:type="dxa"/>
          </w:tcPr>
          <w:p w:rsidR="00B47946" w:rsidRPr="0097406F" w:rsidRDefault="00B47946" w:rsidP="003879E4">
            <w:pPr>
              <w:tabs>
                <w:tab w:val="left" w:pos="1451"/>
                <w:tab w:val="left" w:pos="1920"/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PLZ Ort  </w:t>
            </w:r>
            <w:r w:rsidRPr="0097406F">
              <w:rPr>
                <w:sz w:val="18"/>
                <w:szCs w:val="18"/>
              </w:rPr>
              <w:tab/>
            </w:r>
            <w:bookmarkStart w:id="7" w:name="Text8"/>
            <w:r w:rsidRPr="0097406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18" w:type="dxa"/>
          </w:tcPr>
          <w:p w:rsidR="00B47946" w:rsidRPr="0097406F" w:rsidRDefault="00B47946" w:rsidP="003879E4">
            <w:pPr>
              <w:tabs>
                <w:tab w:val="left" w:pos="1451"/>
                <w:tab w:val="left" w:pos="1920"/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Nationalität </w:t>
            </w:r>
            <w:r w:rsidRPr="0097406F">
              <w:rPr>
                <w:sz w:val="18"/>
                <w:szCs w:val="18"/>
              </w:rPr>
              <w:tab/>
            </w:r>
            <w:bookmarkStart w:id="8" w:name="Text7"/>
            <w:r w:rsidRPr="0097406F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B47946" w:rsidTr="004453C8">
        <w:trPr>
          <w:trHeight w:hRule="exact" w:val="372"/>
        </w:trPr>
        <w:tc>
          <w:tcPr>
            <w:tcW w:w="9179" w:type="dxa"/>
            <w:gridSpan w:val="2"/>
          </w:tcPr>
          <w:p w:rsidR="00B47946" w:rsidRDefault="00B47946" w:rsidP="001A52DA">
            <w:pPr>
              <w:tabs>
                <w:tab w:val="left" w:pos="1680"/>
                <w:tab w:val="left" w:pos="1920"/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Geschwister Vorname, Geburtsjahr  </w:t>
            </w:r>
            <w:bookmarkStart w:id="9" w:name="Text10"/>
            <w:r w:rsidRPr="0016269E"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69E">
              <w:rPr>
                <w:b/>
                <w:sz w:val="18"/>
                <w:szCs w:val="18"/>
              </w:rPr>
              <w:instrText xml:space="preserve"> FORMTEXT </w:instrText>
            </w:r>
            <w:r w:rsidRPr="0016269E">
              <w:rPr>
                <w:b/>
                <w:sz w:val="18"/>
                <w:szCs w:val="18"/>
              </w:rPr>
            </w:r>
            <w:r w:rsidRPr="0016269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16269E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3B48AF" w:rsidRPr="00C26E06" w:rsidRDefault="003B48AF">
      <w:pPr>
        <w:tabs>
          <w:tab w:val="left" w:pos="1920"/>
          <w:tab w:val="left" w:pos="5103"/>
        </w:tabs>
        <w:rPr>
          <w:sz w:val="8"/>
          <w:szCs w:val="8"/>
        </w:rPr>
      </w:pPr>
    </w:p>
    <w:tbl>
      <w:tblPr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786"/>
      </w:tblGrid>
      <w:tr w:rsidR="00B47946" w:rsidTr="004453C8">
        <w:trPr>
          <w:cantSplit/>
          <w:trHeight w:hRule="exact" w:val="340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47946" w:rsidRDefault="00B47946" w:rsidP="001A52DA">
            <w:pPr>
              <w:tabs>
                <w:tab w:val="left" w:pos="1920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Mutter </w:t>
            </w:r>
            <w:r>
              <w:rPr>
                <w:sz w:val="18"/>
                <w:szCs w:val="18"/>
              </w:rPr>
              <w:t xml:space="preserve">(oder </w:t>
            </w:r>
            <w:bookmarkStart w:id="10" w:name="Text77"/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>)</w:t>
            </w:r>
          </w:p>
        </w:tc>
        <w:tc>
          <w:tcPr>
            <w:tcW w:w="4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7946" w:rsidRDefault="00B47946" w:rsidP="001A52DA">
            <w:pPr>
              <w:tabs>
                <w:tab w:val="left" w:pos="1920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Vater </w:t>
            </w:r>
            <w:r>
              <w:rPr>
                <w:sz w:val="18"/>
                <w:szCs w:val="18"/>
              </w:rPr>
              <w:t xml:space="preserve">(oder </w:t>
            </w:r>
            <w:bookmarkStart w:id="11" w:name="Text78"/>
            <w:r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>)</w:t>
            </w:r>
          </w:p>
        </w:tc>
      </w:tr>
      <w:tr w:rsidR="00B47946" w:rsidTr="004453C8">
        <w:trPr>
          <w:trHeight w:hRule="exact" w:val="369"/>
        </w:trPr>
        <w:tc>
          <w:tcPr>
            <w:tcW w:w="4394" w:type="dxa"/>
            <w:tcBorders>
              <w:top w:val="single" w:sz="12" w:space="0" w:color="auto"/>
            </w:tcBorders>
          </w:tcPr>
          <w:p w:rsidR="00B47946" w:rsidRPr="0097406F" w:rsidRDefault="00B47946" w:rsidP="003879E4">
            <w:pPr>
              <w:tabs>
                <w:tab w:val="left" w:pos="1451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Name/Vorname </w:t>
            </w:r>
            <w:r w:rsidRPr="0097406F">
              <w:rPr>
                <w:sz w:val="18"/>
                <w:szCs w:val="18"/>
              </w:rPr>
              <w:tab/>
            </w:r>
            <w:bookmarkStart w:id="12" w:name="Text11"/>
            <w:r w:rsidRPr="0097406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12"/>
            <w:r w:rsidRPr="0097406F">
              <w:rPr>
                <w:sz w:val="18"/>
                <w:szCs w:val="18"/>
              </w:rPr>
              <w:t xml:space="preserve"> </w:t>
            </w:r>
            <w:r w:rsidRPr="0097406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</w:p>
        </w:tc>
        <w:tc>
          <w:tcPr>
            <w:tcW w:w="4786" w:type="dxa"/>
            <w:tcBorders>
              <w:top w:val="single" w:sz="12" w:space="0" w:color="auto"/>
            </w:tcBorders>
          </w:tcPr>
          <w:p w:rsidR="00B47946" w:rsidRPr="0097406F" w:rsidRDefault="00B47946" w:rsidP="003879E4">
            <w:pPr>
              <w:tabs>
                <w:tab w:val="left" w:pos="1451"/>
                <w:tab w:val="left" w:pos="4570"/>
              </w:tabs>
              <w:spacing w:line="240" w:lineRule="auto"/>
              <w:ind w:right="-534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Name/Vorname  </w:t>
            </w:r>
            <w:r w:rsidRPr="0097406F">
              <w:rPr>
                <w:sz w:val="18"/>
                <w:szCs w:val="18"/>
              </w:rPr>
              <w:tab/>
            </w:r>
            <w:bookmarkStart w:id="13" w:name="Text13"/>
            <w:r w:rsidRPr="0097406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13"/>
            <w:r w:rsidRPr="0097406F">
              <w:rPr>
                <w:sz w:val="18"/>
                <w:szCs w:val="18"/>
              </w:rPr>
              <w:t xml:space="preserve"> </w:t>
            </w:r>
            <w:r w:rsidRPr="0097406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</w:p>
        </w:tc>
      </w:tr>
      <w:tr w:rsidR="00B47946" w:rsidTr="004453C8">
        <w:trPr>
          <w:trHeight w:hRule="exact" w:val="369"/>
        </w:trPr>
        <w:tc>
          <w:tcPr>
            <w:tcW w:w="4394" w:type="dxa"/>
          </w:tcPr>
          <w:p w:rsidR="00B47946" w:rsidRPr="0097406F" w:rsidRDefault="00B47946" w:rsidP="00ED0BC6">
            <w:pPr>
              <w:tabs>
                <w:tab w:val="left" w:pos="1451"/>
                <w:tab w:val="left" w:pos="5103"/>
              </w:tabs>
              <w:spacing w:line="240" w:lineRule="auto"/>
              <w:ind w:right="-75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Strasse  </w:t>
            </w:r>
            <w:r w:rsidRPr="0097406F">
              <w:rPr>
                <w:sz w:val="18"/>
                <w:szCs w:val="18"/>
              </w:rPr>
              <w:tab/>
            </w:r>
            <w:r w:rsidRPr="0097406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</w:p>
        </w:tc>
        <w:tc>
          <w:tcPr>
            <w:tcW w:w="4786" w:type="dxa"/>
          </w:tcPr>
          <w:p w:rsidR="00B47946" w:rsidRPr="0097406F" w:rsidRDefault="00B47946" w:rsidP="003879E4">
            <w:pPr>
              <w:tabs>
                <w:tab w:val="left" w:pos="1451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Strasse  </w:t>
            </w:r>
            <w:r w:rsidRPr="0097406F">
              <w:rPr>
                <w:sz w:val="18"/>
                <w:szCs w:val="18"/>
              </w:rPr>
              <w:tab/>
            </w:r>
            <w:r w:rsidRPr="0097406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</w:p>
        </w:tc>
      </w:tr>
      <w:tr w:rsidR="00B47946" w:rsidTr="004453C8">
        <w:trPr>
          <w:trHeight w:hRule="exact" w:val="369"/>
        </w:trPr>
        <w:tc>
          <w:tcPr>
            <w:tcW w:w="4394" w:type="dxa"/>
          </w:tcPr>
          <w:p w:rsidR="00B47946" w:rsidRPr="0097406F" w:rsidRDefault="00B47946" w:rsidP="003879E4">
            <w:pPr>
              <w:tabs>
                <w:tab w:val="left" w:pos="1451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PLZ Ort  </w:t>
            </w:r>
            <w:r w:rsidRPr="0097406F">
              <w:rPr>
                <w:sz w:val="18"/>
                <w:szCs w:val="18"/>
              </w:rPr>
              <w:tab/>
            </w:r>
            <w:r w:rsidRPr="0097406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</w:p>
        </w:tc>
        <w:tc>
          <w:tcPr>
            <w:tcW w:w="4786" w:type="dxa"/>
          </w:tcPr>
          <w:p w:rsidR="00B47946" w:rsidRPr="0097406F" w:rsidRDefault="00B47946" w:rsidP="003879E4">
            <w:pPr>
              <w:tabs>
                <w:tab w:val="left" w:pos="1451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PLZ Ort  </w:t>
            </w:r>
            <w:r w:rsidRPr="0097406F">
              <w:rPr>
                <w:sz w:val="18"/>
                <w:szCs w:val="18"/>
              </w:rPr>
              <w:tab/>
            </w:r>
            <w:r w:rsidRPr="0097406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</w:p>
        </w:tc>
      </w:tr>
      <w:tr w:rsidR="00B47946" w:rsidTr="004453C8">
        <w:trPr>
          <w:trHeight w:hRule="exact" w:val="369"/>
        </w:trPr>
        <w:tc>
          <w:tcPr>
            <w:tcW w:w="4394" w:type="dxa"/>
          </w:tcPr>
          <w:p w:rsidR="00B47946" w:rsidRPr="0097406F" w:rsidRDefault="00B47946" w:rsidP="003879E4">
            <w:pPr>
              <w:tabs>
                <w:tab w:val="left" w:pos="1451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Telefon privat  </w:t>
            </w:r>
            <w:r w:rsidRPr="0097406F">
              <w:rPr>
                <w:sz w:val="18"/>
                <w:szCs w:val="18"/>
              </w:rPr>
              <w:tab/>
            </w:r>
            <w:bookmarkStart w:id="14" w:name="Text17"/>
            <w:r w:rsidRPr="0097406F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786" w:type="dxa"/>
          </w:tcPr>
          <w:p w:rsidR="00B47946" w:rsidRPr="0097406F" w:rsidRDefault="00B47946" w:rsidP="003879E4">
            <w:pPr>
              <w:tabs>
                <w:tab w:val="left" w:pos="1451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Telefon privat  </w:t>
            </w:r>
            <w:r w:rsidRPr="0097406F">
              <w:rPr>
                <w:sz w:val="18"/>
                <w:szCs w:val="18"/>
              </w:rPr>
              <w:tab/>
            </w:r>
            <w:bookmarkStart w:id="15" w:name="Text18"/>
            <w:r w:rsidRPr="0097406F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B47946" w:rsidTr="004453C8">
        <w:trPr>
          <w:trHeight w:hRule="exact" w:val="369"/>
        </w:trPr>
        <w:tc>
          <w:tcPr>
            <w:tcW w:w="4394" w:type="dxa"/>
          </w:tcPr>
          <w:p w:rsidR="00B47946" w:rsidRPr="0097406F" w:rsidRDefault="00B47946" w:rsidP="003879E4">
            <w:pPr>
              <w:tabs>
                <w:tab w:val="left" w:pos="1451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>Telefon Geschäft</w:t>
            </w:r>
            <w:r w:rsidRPr="0097406F">
              <w:rPr>
                <w:sz w:val="18"/>
                <w:szCs w:val="18"/>
              </w:rPr>
              <w:tab/>
            </w:r>
            <w:bookmarkStart w:id="16" w:name="Text19"/>
            <w:r w:rsidRPr="0097406F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786" w:type="dxa"/>
          </w:tcPr>
          <w:p w:rsidR="00B47946" w:rsidRPr="0097406F" w:rsidRDefault="00B47946" w:rsidP="00C21760">
            <w:pPr>
              <w:tabs>
                <w:tab w:val="left" w:pos="1451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Telefon Geschäft </w:t>
            </w:r>
            <w:r w:rsidRPr="0097406F">
              <w:rPr>
                <w:sz w:val="18"/>
                <w:szCs w:val="18"/>
              </w:rPr>
              <w:tab/>
            </w:r>
            <w:bookmarkStart w:id="17" w:name="Text20"/>
            <w:r w:rsidRPr="0097406F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B47946" w:rsidTr="004453C8">
        <w:trPr>
          <w:trHeight w:hRule="exact" w:val="369"/>
        </w:trPr>
        <w:tc>
          <w:tcPr>
            <w:tcW w:w="4394" w:type="dxa"/>
          </w:tcPr>
          <w:p w:rsidR="00B47946" w:rsidRPr="0097406F" w:rsidRDefault="00B47946" w:rsidP="003879E4">
            <w:pPr>
              <w:tabs>
                <w:tab w:val="left" w:pos="1451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Handy  </w:t>
            </w:r>
            <w:r w:rsidRPr="0097406F">
              <w:rPr>
                <w:sz w:val="18"/>
                <w:szCs w:val="18"/>
              </w:rPr>
              <w:tab/>
            </w:r>
            <w:bookmarkStart w:id="18" w:name="Text21"/>
            <w:r w:rsidRPr="0097406F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786" w:type="dxa"/>
          </w:tcPr>
          <w:p w:rsidR="00B47946" w:rsidRPr="0097406F" w:rsidRDefault="00B47946" w:rsidP="003879E4">
            <w:pPr>
              <w:tabs>
                <w:tab w:val="left" w:pos="1451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Handy  </w:t>
            </w:r>
            <w:r w:rsidRPr="0097406F">
              <w:rPr>
                <w:sz w:val="18"/>
                <w:szCs w:val="18"/>
              </w:rPr>
              <w:tab/>
            </w:r>
            <w:bookmarkStart w:id="19" w:name="Text22"/>
            <w:r w:rsidRPr="0097406F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B47946" w:rsidTr="004453C8">
        <w:trPr>
          <w:trHeight w:hRule="exact" w:val="369"/>
        </w:trPr>
        <w:tc>
          <w:tcPr>
            <w:tcW w:w="4394" w:type="dxa"/>
          </w:tcPr>
          <w:p w:rsidR="00B47946" w:rsidRPr="0097406F" w:rsidRDefault="00B47946" w:rsidP="003879E4">
            <w:pPr>
              <w:tabs>
                <w:tab w:val="left" w:pos="1451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Email  </w:t>
            </w:r>
            <w:r w:rsidRPr="0097406F">
              <w:rPr>
                <w:sz w:val="18"/>
                <w:szCs w:val="18"/>
              </w:rPr>
              <w:tab/>
            </w:r>
            <w:bookmarkStart w:id="20" w:name="Text23"/>
            <w:r w:rsidRPr="0097406F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786" w:type="dxa"/>
          </w:tcPr>
          <w:p w:rsidR="00B47946" w:rsidRPr="0097406F" w:rsidRDefault="00B47946" w:rsidP="003879E4">
            <w:pPr>
              <w:tabs>
                <w:tab w:val="left" w:pos="1451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t xml:space="preserve">Email  </w:t>
            </w:r>
            <w:r w:rsidRPr="0097406F">
              <w:rPr>
                <w:sz w:val="18"/>
                <w:szCs w:val="18"/>
              </w:rPr>
              <w:tab/>
            </w:r>
            <w:bookmarkStart w:id="21" w:name="Text24"/>
            <w:r w:rsidRPr="0097406F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B47946" w:rsidTr="004453C8">
        <w:trPr>
          <w:trHeight w:hRule="exact" w:val="369"/>
        </w:trPr>
        <w:tc>
          <w:tcPr>
            <w:tcW w:w="9180" w:type="dxa"/>
            <w:gridSpan w:val="2"/>
          </w:tcPr>
          <w:p w:rsidR="00B47946" w:rsidRDefault="00B47946" w:rsidP="003879E4">
            <w:pPr>
              <w:tabs>
                <w:tab w:val="left" w:pos="1451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Inhaber </w:t>
            </w:r>
            <w:r w:rsidRPr="00881572">
              <w:rPr>
                <w:sz w:val="18"/>
                <w:szCs w:val="18"/>
              </w:rPr>
              <w:t xml:space="preserve">Sorgerecht  </w:t>
            </w:r>
            <w:r>
              <w:rPr>
                <w:sz w:val="18"/>
                <w:szCs w:val="18"/>
              </w:rPr>
              <w:t xml:space="preserve">      </w:t>
            </w:r>
            <w:r w:rsidRPr="0088157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57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881572">
              <w:rPr>
                <w:rFonts w:cs="Arial"/>
                <w:sz w:val="18"/>
                <w:szCs w:val="18"/>
              </w:rPr>
            </w:r>
            <w:r w:rsidRPr="00881572">
              <w:rPr>
                <w:rFonts w:cs="Arial"/>
                <w:sz w:val="18"/>
                <w:szCs w:val="18"/>
              </w:rPr>
              <w:fldChar w:fldCharType="end"/>
            </w:r>
            <w:r w:rsidRPr="0088157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Mutter</w:t>
            </w:r>
            <w:r w:rsidRPr="0088157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881572">
              <w:rPr>
                <w:rFonts w:cs="Arial"/>
                <w:sz w:val="18"/>
                <w:szCs w:val="18"/>
              </w:rPr>
              <w:t xml:space="preserve">       </w:t>
            </w:r>
            <w:r w:rsidRPr="0088157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7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881572">
              <w:rPr>
                <w:rFonts w:cs="Arial"/>
                <w:sz w:val="18"/>
                <w:szCs w:val="18"/>
              </w:rPr>
            </w:r>
            <w:r w:rsidRPr="00881572">
              <w:rPr>
                <w:rFonts w:cs="Arial"/>
                <w:sz w:val="18"/>
                <w:szCs w:val="18"/>
              </w:rPr>
              <w:fldChar w:fldCharType="end"/>
            </w:r>
            <w:r w:rsidRPr="0088157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beide</w:t>
            </w:r>
            <w:r w:rsidRPr="00881572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881572">
              <w:rPr>
                <w:rFonts w:cs="Arial"/>
                <w:sz w:val="18"/>
                <w:szCs w:val="18"/>
              </w:rPr>
              <w:t xml:space="preserve">   </w:t>
            </w:r>
            <w:r w:rsidRPr="0088157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57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881572">
              <w:rPr>
                <w:rFonts w:cs="Arial"/>
                <w:sz w:val="18"/>
                <w:szCs w:val="18"/>
              </w:rPr>
            </w:r>
            <w:r w:rsidRPr="00881572">
              <w:rPr>
                <w:rFonts w:cs="Arial"/>
                <w:sz w:val="18"/>
                <w:szCs w:val="18"/>
              </w:rPr>
              <w:fldChar w:fldCharType="end"/>
            </w:r>
            <w:r w:rsidRPr="0088157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Vater</w:t>
            </w:r>
          </w:p>
        </w:tc>
      </w:tr>
      <w:tr w:rsidR="00B47946" w:rsidTr="004453C8">
        <w:trPr>
          <w:trHeight w:hRule="exact" w:val="369"/>
        </w:trPr>
        <w:tc>
          <w:tcPr>
            <w:tcW w:w="9180" w:type="dxa"/>
            <w:gridSpan w:val="2"/>
          </w:tcPr>
          <w:p w:rsidR="00B47946" w:rsidRDefault="00B47946" w:rsidP="002A13F9">
            <w:pPr>
              <w:tabs>
                <w:tab w:val="left" w:pos="1451"/>
                <w:tab w:val="left" w:pos="2018"/>
                <w:tab w:val="left" w:pos="3861"/>
                <w:tab w:val="left" w:pos="4428"/>
                <w:tab w:val="left" w:pos="5845"/>
                <w:tab w:val="left" w:pos="655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Vormundschaftsbehörde </w:t>
            </w:r>
            <w:bookmarkStart w:id="22" w:name="Text59"/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ab/>
              <w:t xml:space="preserve">Name </w:t>
            </w:r>
            <w:bookmarkStart w:id="23" w:name="Text60"/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ab/>
              <w:t xml:space="preserve">Telefon </w:t>
            </w:r>
            <w:bookmarkStart w:id="24" w:name="Text61"/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bookmarkStart w:id="25" w:name="Text62"/>
      <w:tr w:rsidR="00B47946" w:rsidTr="004453C8">
        <w:trPr>
          <w:trHeight w:hRule="exact" w:val="526"/>
        </w:trPr>
        <w:tc>
          <w:tcPr>
            <w:tcW w:w="9180" w:type="dxa"/>
            <w:gridSpan w:val="2"/>
          </w:tcPr>
          <w:p w:rsidR="00B47946" w:rsidRPr="002A13F9" w:rsidRDefault="00B47946" w:rsidP="003879E4">
            <w:pPr>
              <w:tabs>
                <w:tab w:val="left" w:pos="1451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B47946" w:rsidTr="004453C8">
        <w:trPr>
          <w:trHeight w:val="258"/>
        </w:trPr>
        <w:tc>
          <w:tcPr>
            <w:tcW w:w="9180" w:type="dxa"/>
            <w:gridSpan w:val="2"/>
          </w:tcPr>
          <w:p w:rsidR="00B47946" w:rsidRPr="000B1231" w:rsidRDefault="00B47946" w:rsidP="001A52DA">
            <w:pPr>
              <w:tabs>
                <w:tab w:val="left" w:pos="1920"/>
                <w:tab w:val="left" w:pos="5103"/>
              </w:tabs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0B1231">
              <w:rPr>
                <w:i/>
                <w:sz w:val="18"/>
                <w:szCs w:val="18"/>
              </w:rPr>
              <w:t>Bei Fremdsprachigkeit bitte zusätzlich ausfüllen</w:t>
            </w:r>
          </w:p>
        </w:tc>
      </w:tr>
      <w:tr w:rsidR="00B47946" w:rsidTr="004453C8">
        <w:trPr>
          <w:trHeight w:hRule="exact" w:val="369"/>
        </w:trPr>
        <w:tc>
          <w:tcPr>
            <w:tcW w:w="4394" w:type="dxa"/>
          </w:tcPr>
          <w:p w:rsidR="00B47946" w:rsidRDefault="00B47946" w:rsidP="003879E4">
            <w:pPr>
              <w:tabs>
                <w:tab w:val="left" w:pos="1451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Muttersprache  </w:t>
            </w:r>
            <w:r>
              <w:rPr>
                <w:sz w:val="18"/>
                <w:szCs w:val="18"/>
              </w:rPr>
              <w:tab/>
            </w:r>
            <w:bookmarkStart w:id="26" w:name="Text27"/>
            <w:r w:rsidRPr="0097406F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786" w:type="dxa"/>
          </w:tcPr>
          <w:p w:rsidR="00B47946" w:rsidRDefault="00B47946" w:rsidP="003879E4">
            <w:pPr>
              <w:tabs>
                <w:tab w:val="left" w:pos="1451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Muttersprache  </w:t>
            </w:r>
            <w:r>
              <w:rPr>
                <w:sz w:val="18"/>
                <w:szCs w:val="18"/>
              </w:rPr>
              <w:tab/>
            </w:r>
            <w:bookmarkStart w:id="27" w:name="Text28"/>
            <w:r w:rsidRPr="0097406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B47946" w:rsidTr="004453C8">
        <w:trPr>
          <w:trHeight w:hRule="exact" w:val="525"/>
        </w:trPr>
        <w:tc>
          <w:tcPr>
            <w:tcW w:w="4394" w:type="dxa"/>
          </w:tcPr>
          <w:p w:rsidR="00B47946" w:rsidRDefault="00B47946" w:rsidP="001A52DA">
            <w:pPr>
              <w:tabs>
                <w:tab w:val="left" w:pos="1920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Wird eine Übersetzungshilfe (Dolmetscher) benötigt?               </w:t>
            </w:r>
            <w:bookmarkStart w:id="28" w:name="Kontrollkästchen1"/>
            <w:r w:rsidRPr="004A458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58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4A458F">
              <w:rPr>
                <w:rFonts w:cs="Arial"/>
                <w:b/>
                <w:sz w:val="18"/>
                <w:szCs w:val="18"/>
              </w:rPr>
            </w:r>
            <w:r w:rsidRPr="004A458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8"/>
            <w:r>
              <w:rPr>
                <w:rFonts w:cs="Arial"/>
                <w:sz w:val="18"/>
                <w:szCs w:val="18"/>
              </w:rPr>
              <w:t xml:space="preserve"> Ja          </w:t>
            </w:r>
            <w:bookmarkStart w:id="29" w:name="Kontrollkästchen2"/>
            <w:r w:rsidRPr="004A458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58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4A458F">
              <w:rPr>
                <w:rFonts w:cs="Arial"/>
                <w:b/>
                <w:sz w:val="18"/>
                <w:szCs w:val="18"/>
              </w:rPr>
            </w:r>
            <w:r w:rsidRPr="004A458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9"/>
            <w:r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4786" w:type="dxa"/>
          </w:tcPr>
          <w:p w:rsidR="00B47946" w:rsidRDefault="00B47946" w:rsidP="001A52DA">
            <w:pPr>
              <w:tabs>
                <w:tab w:val="left" w:pos="1920"/>
                <w:tab w:val="left" w:pos="5103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Wird eine Übersetzungshilfe (Dolmetscher) benötigt?              </w:t>
            </w:r>
            <w:bookmarkStart w:id="30" w:name="Kontrollkästchen3"/>
            <w:r w:rsidRPr="004A458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58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4A458F">
              <w:rPr>
                <w:rFonts w:cs="Arial"/>
                <w:b/>
                <w:sz w:val="18"/>
                <w:szCs w:val="18"/>
              </w:rPr>
            </w:r>
            <w:r w:rsidRPr="004A458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0"/>
            <w:r w:rsidRPr="004A458F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Ja          </w:t>
            </w:r>
            <w:bookmarkStart w:id="31" w:name="Kontrollkästchen4"/>
            <w:r w:rsidRPr="004A458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58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4A458F">
              <w:rPr>
                <w:rFonts w:cs="Arial"/>
                <w:b/>
                <w:sz w:val="18"/>
                <w:szCs w:val="18"/>
              </w:rPr>
            </w:r>
            <w:r w:rsidRPr="004A458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1"/>
            <w:r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</w:tbl>
    <w:p w:rsidR="0054095F" w:rsidRPr="00C26E06" w:rsidRDefault="0054095F">
      <w:pPr>
        <w:tabs>
          <w:tab w:val="left" w:pos="1985"/>
          <w:tab w:val="left" w:pos="5103"/>
          <w:tab w:val="left" w:pos="6804"/>
        </w:tabs>
        <w:rPr>
          <w:b/>
          <w:sz w:val="8"/>
          <w:szCs w:val="8"/>
        </w:rPr>
      </w:pPr>
    </w:p>
    <w:tbl>
      <w:tblPr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B47946" w:rsidTr="001F05E8">
        <w:trPr>
          <w:trHeight w:hRule="exact" w:val="340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946" w:rsidRDefault="00B47946" w:rsidP="001A52DA">
            <w:pPr>
              <w:tabs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Schule</w:t>
            </w:r>
          </w:p>
        </w:tc>
      </w:tr>
      <w:tr w:rsidR="00B47946" w:rsidTr="001F05E8">
        <w:trPr>
          <w:trHeight w:hRule="exact" w:val="375"/>
        </w:trPr>
        <w:tc>
          <w:tcPr>
            <w:tcW w:w="9180" w:type="dxa"/>
            <w:tcBorders>
              <w:top w:val="single" w:sz="12" w:space="0" w:color="auto"/>
              <w:left w:val="nil"/>
            </w:tcBorders>
          </w:tcPr>
          <w:p w:rsidR="00B47946" w:rsidRDefault="00B47946" w:rsidP="0078454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line="240" w:lineRule="auto"/>
              <w:rPr>
                <w:sz w:val="18"/>
                <w:szCs w:val="18"/>
              </w:rPr>
            </w:pPr>
            <w:r w:rsidRPr="00784543">
              <w:rPr>
                <w:b/>
                <w:sz w:val="18"/>
                <w:szCs w:val="18"/>
              </w:rPr>
              <w:t>Schulhauses</w:t>
            </w:r>
            <w:r>
              <w:rPr>
                <w:sz w:val="18"/>
                <w:szCs w:val="18"/>
              </w:rPr>
              <w:t xml:space="preserve">  </w:t>
            </w:r>
            <w:bookmarkStart w:id="32" w:name="Text33"/>
            <w:r w:rsidRPr="00C94F3F"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94F3F">
              <w:rPr>
                <w:b/>
                <w:sz w:val="18"/>
                <w:szCs w:val="18"/>
              </w:rPr>
              <w:instrText xml:space="preserve"> FORMTEXT </w:instrText>
            </w:r>
            <w:r w:rsidRPr="00C94F3F">
              <w:rPr>
                <w:b/>
                <w:sz w:val="18"/>
                <w:szCs w:val="18"/>
              </w:rPr>
            </w:r>
            <w:r w:rsidRPr="00C94F3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4F3F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</w:tr>
      <w:tr w:rsidR="00B47946" w:rsidTr="001F05E8">
        <w:trPr>
          <w:trHeight w:hRule="exact" w:val="718"/>
        </w:trPr>
        <w:tc>
          <w:tcPr>
            <w:tcW w:w="9180" w:type="dxa"/>
            <w:tcBorders>
              <w:left w:val="nil"/>
            </w:tcBorders>
          </w:tcPr>
          <w:p w:rsidR="00B47946" w:rsidRDefault="00B47946" w:rsidP="001A52DA">
            <w:pPr>
              <w:tabs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784543">
              <w:rPr>
                <w:b/>
                <w:sz w:val="18"/>
                <w:szCs w:val="18"/>
              </w:rPr>
              <w:t>Klassenlehrperson / en</w:t>
            </w:r>
            <w:r>
              <w:rPr>
                <w:sz w:val="18"/>
                <w:szCs w:val="18"/>
              </w:rPr>
              <w:t xml:space="preserve"> </w:t>
            </w:r>
            <w:bookmarkStart w:id="33" w:name="Text31"/>
            <w:r>
              <w:rPr>
                <w:sz w:val="18"/>
                <w:szCs w:val="18"/>
              </w:rPr>
              <w:t>(Name, Vorname, Telefon, Email)</w:t>
            </w:r>
          </w:p>
          <w:bookmarkEnd w:id="33"/>
          <w:p w:rsidR="00B47946" w:rsidRPr="0097406F" w:rsidRDefault="00B47946" w:rsidP="001A52DA">
            <w:pPr>
              <w:tabs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r w:rsidRPr="0097406F">
              <w:rPr>
                <w:sz w:val="18"/>
                <w:szCs w:val="18"/>
              </w:rPr>
              <w:t xml:space="preserve">  </w:t>
            </w:r>
            <w:r w:rsidRPr="0097406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r w:rsidRPr="0097406F">
              <w:rPr>
                <w:sz w:val="18"/>
                <w:szCs w:val="18"/>
              </w:rPr>
              <w:t xml:space="preserve"> </w:t>
            </w:r>
            <w:bookmarkStart w:id="34" w:name="Text63"/>
            <w:r w:rsidRPr="0097406F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34"/>
            <w:r w:rsidRPr="0097406F">
              <w:rPr>
                <w:sz w:val="18"/>
                <w:szCs w:val="18"/>
              </w:rPr>
              <w:t xml:space="preserve"> </w:t>
            </w:r>
            <w:bookmarkStart w:id="35" w:name="Text64"/>
            <w:r w:rsidRPr="0097406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35"/>
          </w:p>
          <w:p w:rsidR="00B47946" w:rsidRPr="00B10C8A" w:rsidRDefault="00B47946" w:rsidP="001A52DA">
            <w:pPr>
              <w:tabs>
                <w:tab w:val="left" w:pos="1985"/>
                <w:tab w:val="left" w:pos="5103"/>
                <w:tab w:val="left" w:pos="6804"/>
              </w:tabs>
              <w:spacing w:line="240" w:lineRule="auto"/>
              <w:rPr>
                <w:b/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r w:rsidRPr="0097406F">
              <w:rPr>
                <w:sz w:val="18"/>
                <w:szCs w:val="18"/>
              </w:rPr>
              <w:t xml:space="preserve">  </w:t>
            </w:r>
            <w:r w:rsidRPr="0097406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r w:rsidRPr="0097406F">
              <w:rPr>
                <w:sz w:val="18"/>
                <w:szCs w:val="18"/>
              </w:rPr>
              <w:t xml:space="preserve"> </w:t>
            </w:r>
            <w:bookmarkStart w:id="36" w:name="Text65"/>
            <w:r w:rsidRPr="0097406F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36"/>
            <w:r w:rsidRPr="0097406F">
              <w:rPr>
                <w:sz w:val="18"/>
                <w:szCs w:val="18"/>
              </w:rPr>
              <w:t xml:space="preserve"> </w:t>
            </w:r>
            <w:bookmarkStart w:id="37" w:name="Text66"/>
            <w:r w:rsidRPr="0097406F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37"/>
          </w:p>
        </w:tc>
      </w:tr>
      <w:tr w:rsidR="00B47946" w:rsidTr="001F05E8">
        <w:trPr>
          <w:trHeight w:hRule="exact" w:val="416"/>
        </w:trPr>
        <w:tc>
          <w:tcPr>
            <w:tcW w:w="9180" w:type="dxa"/>
            <w:tcBorders>
              <w:left w:val="nil"/>
            </w:tcBorders>
          </w:tcPr>
          <w:p w:rsidR="00B47946" w:rsidRDefault="00B47946" w:rsidP="003879E4">
            <w:pPr>
              <w:tabs>
                <w:tab w:val="left" w:pos="1168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784543">
              <w:rPr>
                <w:b/>
                <w:sz w:val="18"/>
                <w:szCs w:val="18"/>
              </w:rPr>
              <w:t>Schulische Heilpädagogik</w:t>
            </w:r>
            <w:r>
              <w:rPr>
                <w:sz w:val="18"/>
                <w:szCs w:val="18"/>
              </w:rPr>
              <w:t xml:space="preserve"> (wenn involviert: Name, Vorname, Telefon, Email; bitte Bericht beilegen)</w:t>
            </w:r>
          </w:p>
          <w:p w:rsidR="00B47946" w:rsidRPr="0097406F" w:rsidRDefault="00B47946" w:rsidP="00B10C8A">
            <w:pPr>
              <w:tabs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r w:rsidRPr="0097406F">
              <w:rPr>
                <w:sz w:val="18"/>
                <w:szCs w:val="18"/>
              </w:rPr>
              <w:t xml:space="preserve">  </w:t>
            </w:r>
            <w:r w:rsidRPr="0097406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r w:rsidRPr="0097406F">
              <w:rPr>
                <w:sz w:val="18"/>
                <w:szCs w:val="18"/>
              </w:rPr>
              <w:t xml:space="preserve"> </w:t>
            </w:r>
            <w:bookmarkStart w:id="38" w:name="Text67"/>
            <w:r w:rsidRPr="0097406F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38"/>
            <w:r w:rsidRPr="0097406F">
              <w:rPr>
                <w:sz w:val="18"/>
                <w:szCs w:val="18"/>
              </w:rPr>
              <w:t xml:space="preserve"> </w:t>
            </w:r>
            <w:bookmarkStart w:id="39" w:name="Text68"/>
            <w:r w:rsidRPr="0097406F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39"/>
          </w:p>
          <w:p w:rsidR="00B47946" w:rsidRDefault="00B47946" w:rsidP="003879E4">
            <w:pPr>
              <w:tabs>
                <w:tab w:val="left" w:pos="1168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B47946" w:rsidRPr="00B10C8A" w:rsidTr="001F05E8">
        <w:trPr>
          <w:trHeight w:hRule="exact" w:val="423"/>
        </w:trPr>
        <w:tc>
          <w:tcPr>
            <w:tcW w:w="9180" w:type="dxa"/>
            <w:tcBorders>
              <w:left w:val="nil"/>
            </w:tcBorders>
          </w:tcPr>
          <w:p w:rsidR="00B47946" w:rsidRDefault="00B47946" w:rsidP="00533D7B">
            <w:pPr>
              <w:tabs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784543">
              <w:rPr>
                <w:b/>
                <w:sz w:val="18"/>
                <w:szCs w:val="18"/>
              </w:rPr>
              <w:t>Logopädie</w:t>
            </w:r>
            <w:r>
              <w:rPr>
                <w:sz w:val="18"/>
                <w:szCs w:val="18"/>
              </w:rPr>
              <w:t xml:space="preserve"> (wenn involviert: Name, Vorname, Telefon, Email; bitte Bericht beilegen)</w:t>
            </w:r>
          </w:p>
          <w:p w:rsidR="00B47946" w:rsidRPr="0097406F" w:rsidRDefault="00B47946" w:rsidP="00B10C8A">
            <w:pPr>
              <w:tabs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r w:rsidRPr="0097406F">
              <w:rPr>
                <w:sz w:val="18"/>
                <w:szCs w:val="18"/>
              </w:rPr>
              <w:t xml:space="preserve">  </w:t>
            </w:r>
            <w:r w:rsidRPr="0097406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r w:rsidRPr="0097406F">
              <w:rPr>
                <w:sz w:val="18"/>
                <w:szCs w:val="18"/>
              </w:rPr>
              <w:t xml:space="preserve"> </w:t>
            </w:r>
            <w:bookmarkStart w:id="40" w:name="Text69"/>
            <w:r w:rsidRPr="0097406F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40"/>
            <w:r w:rsidRPr="0097406F">
              <w:rPr>
                <w:sz w:val="18"/>
                <w:szCs w:val="18"/>
              </w:rPr>
              <w:t xml:space="preserve"> </w:t>
            </w:r>
            <w:bookmarkStart w:id="41" w:name="Text70"/>
            <w:r w:rsidRPr="0097406F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41"/>
          </w:p>
          <w:p w:rsidR="00B47946" w:rsidRDefault="00B47946" w:rsidP="00533D7B">
            <w:pPr>
              <w:tabs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B47946" w:rsidTr="001F05E8">
        <w:trPr>
          <w:trHeight w:hRule="exact" w:val="853"/>
        </w:trPr>
        <w:tc>
          <w:tcPr>
            <w:tcW w:w="9180" w:type="dxa"/>
            <w:tcBorders>
              <w:left w:val="nil"/>
            </w:tcBorders>
          </w:tcPr>
          <w:p w:rsidR="00B47946" w:rsidRDefault="00B47946" w:rsidP="00314BA5">
            <w:pPr>
              <w:tabs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784543">
              <w:rPr>
                <w:b/>
                <w:sz w:val="18"/>
                <w:szCs w:val="18"/>
              </w:rPr>
              <w:t>weitere schulische Personen, die involviert sind</w:t>
            </w:r>
            <w:r>
              <w:rPr>
                <w:sz w:val="18"/>
                <w:szCs w:val="18"/>
              </w:rPr>
              <w:t xml:space="preserve"> (Name, Vorname, Telefon, Email)</w:t>
            </w:r>
          </w:p>
          <w:p w:rsidR="00B47946" w:rsidRPr="0097406F" w:rsidRDefault="00B47946" w:rsidP="00B10C8A">
            <w:pPr>
              <w:tabs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r w:rsidRPr="0097406F">
              <w:rPr>
                <w:sz w:val="18"/>
                <w:szCs w:val="18"/>
              </w:rPr>
              <w:t xml:space="preserve">  </w:t>
            </w:r>
            <w:r w:rsidRPr="0097406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r w:rsidRPr="0097406F">
              <w:rPr>
                <w:sz w:val="18"/>
                <w:szCs w:val="18"/>
              </w:rPr>
              <w:t xml:space="preserve"> </w:t>
            </w:r>
            <w:bookmarkStart w:id="42" w:name="Text71"/>
            <w:r w:rsidRPr="0097406F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42"/>
            <w:r w:rsidRPr="0097406F">
              <w:rPr>
                <w:sz w:val="18"/>
                <w:szCs w:val="18"/>
              </w:rPr>
              <w:t xml:space="preserve"> </w:t>
            </w:r>
            <w:bookmarkStart w:id="43" w:name="Text72"/>
            <w:r w:rsidRPr="0097406F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43"/>
          </w:p>
          <w:p w:rsidR="00B47946" w:rsidRPr="0097406F" w:rsidRDefault="00B47946" w:rsidP="00B10C8A">
            <w:pPr>
              <w:tabs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r w:rsidRPr="0097406F">
              <w:rPr>
                <w:sz w:val="18"/>
                <w:szCs w:val="18"/>
              </w:rPr>
              <w:t xml:space="preserve">  </w:t>
            </w:r>
            <w:r w:rsidRPr="0097406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r w:rsidRPr="0097406F">
              <w:rPr>
                <w:sz w:val="18"/>
                <w:szCs w:val="18"/>
              </w:rPr>
              <w:t xml:space="preserve"> </w:t>
            </w:r>
            <w:bookmarkStart w:id="44" w:name="Text73"/>
            <w:r w:rsidRPr="0097406F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44"/>
            <w:r w:rsidRPr="0097406F">
              <w:rPr>
                <w:sz w:val="18"/>
                <w:szCs w:val="18"/>
              </w:rPr>
              <w:t xml:space="preserve"> </w:t>
            </w:r>
            <w:bookmarkStart w:id="45" w:name="Text74"/>
            <w:r w:rsidRPr="0097406F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45"/>
          </w:p>
          <w:p w:rsidR="00B47946" w:rsidRPr="0097406F" w:rsidRDefault="00B47946" w:rsidP="006110E6">
            <w:pPr>
              <w:tabs>
                <w:tab w:val="left" w:pos="1985"/>
                <w:tab w:val="left" w:pos="5103"/>
                <w:tab w:val="left" w:pos="6804"/>
              </w:tabs>
              <w:spacing w:line="240" w:lineRule="auto"/>
              <w:rPr>
                <w:sz w:val="18"/>
                <w:szCs w:val="18"/>
              </w:rPr>
            </w:pPr>
            <w:r w:rsidRPr="0097406F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r w:rsidRPr="0097406F">
              <w:rPr>
                <w:sz w:val="18"/>
                <w:szCs w:val="18"/>
              </w:rPr>
              <w:t xml:space="preserve">  </w:t>
            </w:r>
            <w:r w:rsidRPr="0097406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r w:rsidRPr="0097406F">
              <w:rPr>
                <w:sz w:val="18"/>
                <w:szCs w:val="18"/>
              </w:rPr>
              <w:t xml:space="preserve"> </w:t>
            </w:r>
            <w:bookmarkStart w:id="46" w:name="Text75"/>
            <w:r w:rsidRPr="0097406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46"/>
            <w:r w:rsidRPr="0097406F">
              <w:rPr>
                <w:sz w:val="18"/>
                <w:szCs w:val="18"/>
              </w:rPr>
              <w:t xml:space="preserve"> </w:t>
            </w:r>
            <w:bookmarkStart w:id="47" w:name="Text76"/>
            <w:r w:rsidRPr="0097406F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7406F">
              <w:rPr>
                <w:sz w:val="18"/>
                <w:szCs w:val="18"/>
              </w:rPr>
              <w:instrText xml:space="preserve"> FORMTEXT </w:instrText>
            </w:r>
            <w:r w:rsidRPr="0097406F">
              <w:rPr>
                <w:sz w:val="18"/>
                <w:szCs w:val="18"/>
              </w:rPr>
            </w:r>
            <w:r w:rsidRPr="0097406F">
              <w:rPr>
                <w:sz w:val="18"/>
                <w:szCs w:val="18"/>
              </w:rPr>
              <w:fldChar w:fldCharType="separate"/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noProof/>
                <w:sz w:val="18"/>
                <w:szCs w:val="18"/>
              </w:rPr>
              <w:t> </w:t>
            </w:r>
            <w:r w:rsidRPr="0097406F">
              <w:rPr>
                <w:sz w:val="18"/>
                <w:szCs w:val="18"/>
              </w:rPr>
              <w:fldChar w:fldCharType="end"/>
            </w:r>
            <w:bookmarkEnd w:id="47"/>
          </w:p>
          <w:p w:rsidR="00B47946" w:rsidRPr="00177333" w:rsidRDefault="00B47946" w:rsidP="00314BA5">
            <w:pPr>
              <w:tabs>
                <w:tab w:val="left" w:pos="1985"/>
                <w:tab w:val="left" w:pos="5103"/>
                <w:tab w:val="left" w:pos="6804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3B48AF" w:rsidRPr="003879E4" w:rsidRDefault="003B48AF">
      <w:pPr>
        <w:tabs>
          <w:tab w:val="left" w:pos="1920"/>
          <w:tab w:val="left" w:pos="5103"/>
        </w:tabs>
        <w:rPr>
          <w:sz w:val="16"/>
          <w:szCs w:val="16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653"/>
        <w:gridCol w:w="4527"/>
      </w:tblGrid>
      <w:tr w:rsidR="003B48AF">
        <w:trPr>
          <w:trHeight w:val="370"/>
        </w:trPr>
        <w:tc>
          <w:tcPr>
            <w:tcW w:w="4653" w:type="dxa"/>
            <w:tcBorders>
              <w:top w:val="single" w:sz="12" w:space="0" w:color="auto"/>
              <w:bottom w:val="single" w:sz="12" w:space="0" w:color="auto"/>
            </w:tcBorders>
          </w:tcPr>
          <w:p w:rsidR="00F87CAD" w:rsidRDefault="003B48AF" w:rsidP="001A52DA">
            <w:pPr>
              <w:tabs>
                <w:tab w:val="left" w:pos="1920"/>
                <w:tab w:val="left" w:pos="5103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Anmeldende Person</w:t>
            </w:r>
            <w:r w:rsidR="001A52DA">
              <w:rPr>
                <w:b/>
                <w:sz w:val="20"/>
                <w:szCs w:val="20"/>
              </w:rPr>
              <w:t xml:space="preserve">  </w:t>
            </w:r>
            <w:bookmarkStart w:id="48" w:name="Text40"/>
            <w:r w:rsidR="001A52DA" w:rsidRPr="0097406F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A52DA" w:rsidRPr="0097406F">
              <w:rPr>
                <w:sz w:val="20"/>
                <w:szCs w:val="20"/>
              </w:rPr>
              <w:instrText xml:space="preserve"> FORMTEXT </w:instrText>
            </w:r>
            <w:r w:rsidR="001A52DA" w:rsidRPr="0097406F">
              <w:rPr>
                <w:sz w:val="20"/>
                <w:szCs w:val="20"/>
              </w:rPr>
            </w:r>
            <w:r w:rsidR="001A52DA" w:rsidRPr="0097406F">
              <w:rPr>
                <w:sz w:val="20"/>
                <w:szCs w:val="20"/>
              </w:rPr>
              <w:fldChar w:fldCharType="separate"/>
            </w:r>
            <w:r w:rsidR="00DA6905" w:rsidRPr="0097406F">
              <w:rPr>
                <w:noProof/>
                <w:sz w:val="20"/>
                <w:szCs w:val="20"/>
              </w:rPr>
              <w:t> </w:t>
            </w:r>
            <w:r w:rsidR="00DA6905" w:rsidRPr="0097406F">
              <w:rPr>
                <w:noProof/>
                <w:sz w:val="20"/>
                <w:szCs w:val="20"/>
              </w:rPr>
              <w:t> </w:t>
            </w:r>
            <w:r w:rsidR="00DA6905" w:rsidRPr="0097406F">
              <w:rPr>
                <w:noProof/>
                <w:sz w:val="20"/>
                <w:szCs w:val="20"/>
              </w:rPr>
              <w:t> </w:t>
            </w:r>
            <w:r w:rsidR="00DA6905" w:rsidRPr="0097406F">
              <w:rPr>
                <w:noProof/>
                <w:sz w:val="20"/>
                <w:szCs w:val="20"/>
              </w:rPr>
              <w:t> </w:t>
            </w:r>
            <w:r w:rsidR="00DA6905" w:rsidRPr="0097406F">
              <w:rPr>
                <w:noProof/>
                <w:sz w:val="20"/>
                <w:szCs w:val="20"/>
              </w:rPr>
              <w:t> </w:t>
            </w:r>
            <w:r w:rsidR="001A52DA" w:rsidRPr="0097406F">
              <w:rPr>
                <w:sz w:val="20"/>
                <w:szCs w:val="20"/>
              </w:rPr>
              <w:fldChar w:fldCharType="end"/>
            </w:r>
            <w:bookmarkEnd w:id="48"/>
          </w:p>
          <w:p w:rsidR="00D76D93" w:rsidRDefault="00D76D93" w:rsidP="001A52DA">
            <w:pPr>
              <w:tabs>
                <w:tab w:val="left" w:pos="1920"/>
                <w:tab w:val="left" w:pos="5103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12" w:space="0" w:color="auto"/>
              <w:bottom w:val="single" w:sz="12" w:space="0" w:color="auto"/>
            </w:tcBorders>
          </w:tcPr>
          <w:p w:rsidR="003B48AF" w:rsidRDefault="003B48AF" w:rsidP="001A52DA">
            <w:pPr>
              <w:tabs>
                <w:tab w:val="left" w:pos="1920"/>
                <w:tab w:val="left" w:pos="5103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  <w:r w:rsidR="001A52DA">
              <w:rPr>
                <w:b/>
                <w:sz w:val="20"/>
                <w:szCs w:val="20"/>
              </w:rPr>
              <w:t xml:space="preserve">  </w:t>
            </w:r>
            <w:bookmarkStart w:id="49" w:name="Text41"/>
            <w:r w:rsidR="001A52DA" w:rsidRPr="0097406F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A52DA" w:rsidRPr="0097406F">
              <w:rPr>
                <w:sz w:val="20"/>
                <w:szCs w:val="20"/>
              </w:rPr>
              <w:instrText xml:space="preserve"> FORMTEXT </w:instrText>
            </w:r>
            <w:r w:rsidR="001A52DA" w:rsidRPr="0097406F">
              <w:rPr>
                <w:sz w:val="20"/>
                <w:szCs w:val="20"/>
              </w:rPr>
            </w:r>
            <w:r w:rsidR="001A52DA" w:rsidRPr="0097406F">
              <w:rPr>
                <w:sz w:val="20"/>
                <w:szCs w:val="20"/>
              </w:rPr>
              <w:fldChar w:fldCharType="separate"/>
            </w:r>
            <w:r w:rsidR="00DA6905" w:rsidRPr="0097406F">
              <w:rPr>
                <w:noProof/>
                <w:sz w:val="20"/>
                <w:szCs w:val="20"/>
              </w:rPr>
              <w:t> </w:t>
            </w:r>
            <w:r w:rsidR="00DA6905" w:rsidRPr="0097406F">
              <w:rPr>
                <w:noProof/>
                <w:sz w:val="20"/>
                <w:szCs w:val="20"/>
              </w:rPr>
              <w:t> </w:t>
            </w:r>
            <w:r w:rsidR="00DA6905" w:rsidRPr="0097406F">
              <w:rPr>
                <w:noProof/>
                <w:sz w:val="20"/>
                <w:szCs w:val="20"/>
              </w:rPr>
              <w:t> </w:t>
            </w:r>
            <w:r w:rsidR="00DA6905" w:rsidRPr="0097406F">
              <w:rPr>
                <w:noProof/>
                <w:sz w:val="20"/>
                <w:szCs w:val="20"/>
              </w:rPr>
              <w:t> </w:t>
            </w:r>
            <w:r w:rsidR="00DA6905" w:rsidRPr="0097406F">
              <w:rPr>
                <w:noProof/>
                <w:sz w:val="20"/>
                <w:szCs w:val="20"/>
              </w:rPr>
              <w:t> </w:t>
            </w:r>
            <w:r w:rsidR="001A52DA" w:rsidRPr="0097406F">
              <w:rPr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3B48AF" w:rsidRPr="00462DC9" w:rsidRDefault="00462DC9">
      <w:pPr>
        <w:tabs>
          <w:tab w:val="left" w:pos="1920"/>
          <w:tab w:val="left" w:pos="5103"/>
        </w:tabs>
        <w:rPr>
          <w:sz w:val="16"/>
          <w:szCs w:val="16"/>
        </w:rPr>
      </w:pPr>
      <w:r>
        <w:br w:type="page"/>
      </w:r>
    </w:p>
    <w:p w:rsidR="003B48AF" w:rsidRDefault="00CA3F8B" w:rsidP="008444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1920"/>
          <w:tab w:val="left" w:pos="5103"/>
        </w:tabs>
        <w:ind w:right="565"/>
        <w:rPr>
          <w:b/>
        </w:rPr>
      </w:pPr>
      <w:r>
        <w:rPr>
          <w:b/>
        </w:rPr>
        <w:t>Anmeldegrund</w:t>
      </w:r>
    </w:p>
    <w:bookmarkStart w:id="50" w:name="Text56"/>
    <w:p w:rsidR="003B48AF" w:rsidRPr="004709B7" w:rsidRDefault="004709B7">
      <w:pPr>
        <w:tabs>
          <w:tab w:val="left" w:pos="1920"/>
          <w:tab w:val="left" w:pos="5103"/>
        </w:tabs>
      </w:pP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A6905">
        <w:rPr>
          <w:noProof/>
        </w:rPr>
        <w:t> </w:t>
      </w:r>
      <w:r w:rsidR="00DA6905">
        <w:rPr>
          <w:noProof/>
        </w:rPr>
        <w:t> </w:t>
      </w:r>
      <w:r w:rsidR="00DA6905">
        <w:rPr>
          <w:noProof/>
        </w:rPr>
        <w:t> </w:t>
      </w:r>
      <w:r w:rsidR="00DA6905">
        <w:rPr>
          <w:noProof/>
        </w:rPr>
        <w:t> </w:t>
      </w:r>
      <w:r w:rsidR="00DA6905">
        <w:rPr>
          <w:noProof/>
        </w:rPr>
        <w:t> </w:t>
      </w:r>
      <w:r>
        <w:fldChar w:fldCharType="end"/>
      </w:r>
      <w:bookmarkEnd w:id="50"/>
    </w:p>
    <w:p w:rsidR="004709B7" w:rsidRDefault="004709B7">
      <w:pPr>
        <w:tabs>
          <w:tab w:val="left" w:pos="1920"/>
          <w:tab w:val="left" w:pos="5103"/>
        </w:tabs>
        <w:rPr>
          <w:sz w:val="16"/>
          <w:szCs w:val="16"/>
        </w:rPr>
      </w:pPr>
    </w:p>
    <w:p w:rsidR="003B48AF" w:rsidRDefault="003B48AF" w:rsidP="008444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1920"/>
          <w:tab w:val="left" w:pos="5103"/>
        </w:tabs>
        <w:ind w:right="565"/>
        <w:rPr>
          <w:b/>
        </w:rPr>
      </w:pPr>
      <w:r>
        <w:rPr>
          <w:b/>
        </w:rPr>
        <w:t>Bisherige Lösungsversuche/Beratungen/Therapien</w:t>
      </w:r>
      <w:r w:rsidR="004A46A3">
        <w:rPr>
          <w:b/>
        </w:rPr>
        <w:t>/IHP</w:t>
      </w:r>
    </w:p>
    <w:bookmarkStart w:id="51" w:name="Text57"/>
    <w:p w:rsidR="003B48AF" w:rsidRPr="004709B7" w:rsidRDefault="004709B7">
      <w:pPr>
        <w:tabs>
          <w:tab w:val="left" w:pos="1920"/>
          <w:tab w:val="left" w:pos="5103"/>
        </w:tabs>
      </w:pP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A6905">
        <w:rPr>
          <w:noProof/>
        </w:rPr>
        <w:t> </w:t>
      </w:r>
      <w:r w:rsidR="00DA6905">
        <w:rPr>
          <w:noProof/>
        </w:rPr>
        <w:t> </w:t>
      </w:r>
      <w:r w:rsidR="00DA6905">
        <w:rPr>
          <w:noProof/>
        </w:rPr>
        <w:t> </w:t>
      </w:r>
      <w:r w:rsidR="00DA6905">
        <w:rPr>
          <w:noProof/>
        </w:rPr>
        <w:t> </w:t>
      </w:r>
      <w:r w:rsidR="00DA6905">
        <w:rPr>
          <w:noProof/>
        </w:rPr>
        <w:t> </w:t>
      </w:r>
      <w:r>
        <w:fldChar w:fldCharType="end"/>
      </w:r>
      <w:bookmarkEnd w:id="51"/>
    </w:p>
    <w:p w:rsidR="004709B7" w:rsidRDefault="004709B7">
      <w:pPr>
        <w:tabs>
          <w:tab w:val="left" w:pos="1920"/>
          <w:tab w:val="left" w:pos="5103"/>
        </w:tabs>
        <w:rPr>
          <w:sz w:val="16"/>
          <w:szCs w:val="16"/>
        </w:rPr>
      </w:pPr>
    </w:p>
    <w:p w:rsidR="003B48AF" w:rsidRDefault="003B48AF" w:rsidP="008444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1920"/>
          <w:tab w:val="left" w:pos="5103"/>
        </w:tabs>
        <w:ind w:right="565"/>
        <w:rPr>
          <w:b/>
        </w:rPr>
      </w:pPr>
      <w:r>
        <w:rPr>
          <w:b/>
        </w:rPr>
        <w:t>Anliegen/Erwartungen</w:t>
      </w:r>
    </w:p>
    <w:bookmarkStart w:id="52" w:name="Text58"/>
    <w:p w:rsidR="003B48AF" w:rsidRPr="004709B7" w:rsidRDefault="004709B7">
      <w:pPr>
        <w:tabs>
          <w:tab w:val="left" w:pos="1920"/>
          <w:tab w:val="left" w:pos="5103"/>
        </w:tabs>
      </w:pPr>
      <w:r>
        <w:fldChar w:fldCharType="begin">
          <w:ffData>
            <w:name w:val="Text5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A6905">
        <w:rPr>
          <w:noProof/>
        </w:rPr>
        <w:t> </w:t>
      </w:r>
      <w:r w:rsidR="00DA6905">
        <w:rPr>
          <w:noProof/>
        </w:rPr>
        <w:t> </w:t>
      </w:r>
      <w:r w:rsidR="00DA6905">
        <w:rPr>
          <w:noProof/>
        </w:rPr>
        <w:t> </w:t>
      </w:r>
      <w:r w:rsidR="00DA6905">
        <w:rPr>
          <w:noProof/>
        </w:rPr>
        <w:t> </w:t>
      </w:r>
      <w:r w:rsidR="00DA6905">
        <w:rPr>
          <w:noProof/>
        </w:rPr>
        <w:t> </w:t>
      </w:r>
      <w:r>
        <w:fldChar w:fldCharType="end"/>
      </w:r>
      <w:bookmarkEnd w:id="52"/>
    </w:p>
    <w:p w:rsidR="004709B7" w:rsidRDefault="004709B7">
      <w:pPr>
        <w:tabs>
          <w:tab w:val="left" w:pos="1920"/>
          <w:tab w:val="left" w:pos="5103"/>
        </w:tabs>
        <w:rPr>
          <w:sz w:val="16"/>
          <w:szCs w:val="16"/>
        </w:rPr>
      </w:pPr>
    </w:p>
    <w:p w:rsidR="003B48AF" w:rsidRDefault="003B48AF" w:rsidP="008444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1920"/>
          <w:tab w:val="left" w:pos="5103"/>
        </w:tabs>
        <w:rPr>
          <w:b/>
        </w:rPr>
      </w:pPr>
      <w:r>
        <w:rPr>
          <w:b/>
        </w:rPr>
        <w:t>Schullaufbahn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17"/>
      </w:tblGrid>
      <w:tr w:rsidR="003B48AF">
        <w:trPr>
          <w:trHeight w:val="2839"/>
        </w:trPr>
        <w:tc>
          <w:tcPr>
            <w:tcW w:w="4605" w:type="dxa"/>
          </w:tcPr>
          <w:p w:rsidR="003B48AF" w:rsidRDefault="003B48AF">
            <w:pPr>
              <w:tabs>
                <w:tab w:val="left" w:pos="1920"/>
                <w:tab w:val="left" w:pos="3969"/>
                <w:tab w:val="left" w:pos="5103"/>
              </w:tabs>
              <w:spacing w:before="120" w:line="271" w:lineRule="auto"/>
              <w:rPr>
                <w:rFonts w:cs="Arial"/>
              </w:rPr>
            </w:pPr>
            <w:r>
              <w:rPr>
                <w:b/>
                <w:bCs/>
              </w:rPr>
              <w:t>Einschulung</w:t>
            </w:r>
            <w:r>
              <w:t xml:space="preserve"> </w:t>
            </w:r>
            <w:r>
              <w:tab/>
              <w:t>altersentsprechend</w:t>
            </w:r>
            <w:r>
              <w:tab/>
            </w:r>
            <w:bookmarkStart w:id="53" w:name="Kontrollkästchen7"/>
            <w:r w:rsidR="001A52DA"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2DA">
              <w:rPr>
                <w:rFonts w:cs="Arial"/>
              </w:rPr>
              <w:instrText xml:space="preserve"> FORMCHECKBOX </w:instrText>
            </w:r>
            <w:r w:rsidR="001A52DA">
              <w:rPr>
                <w:rFonts w:cs="Arial"/>
              </w:rPr>
            </w:r>
            <w:r w:rsidR="001A52DA">
              <w:rPr>
                <w:rFonts w:cs="Arial"/>
              </w:rPr>
              <w:fldChar w:fldCharType="end"/>
            </w:r>
            <w:bookmarkEnd w:id="53"/>
          </w:p>
          <w:p w:rsidR="003B48AF" w:rsidRDefault="003B48AF">
            <w:pPr>
              <w:tabs>
                <w:tab w:val="left" w:pos="1920"/>
                <w:tab w:val="left" w:pos="3969"/>
                <w:tab w:val="left" w:pos="5103"/>
              </w:tabs>
            </w:pPr>
            <w:r>
              <w:rPr>
                <w:rFonts w:cs="Arial"/>
              </w:rPr>
              <w:tab/>
              <w:t>vorzeitig</w:t>
            </w:r>
            <w:r>
              <w:tab/>
            </w:r>
            <w:bookmarkStart w:id="54" w:name="Kontrollkästchen8"/>
            <w:r w:rsidR="001A52DA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2DA">
              <w:rPr>
                <w:rFonts w:cs="Arial"/>
              </w:rPr>
              <w:instrText xml:space="preserve"> FORMCHECKBOX </w:instrText>
            </w:r>
            <w:r w:rsidR="001A52DA">
              <w:rPr>
                <w:rFonts w:cs="Arial"/>
              </w:rPr>
            </w:r>
            <w:r w:rsidR="001A52DA">
              <w:rPr>
                <w:rFonts w:cs="Arial"/>
              </w:rPr>
              <w:fldChar w:fldCharType="end"/>
            </w:r>
            <w:bookmarkEnd w:id="54"/>
          </w:p>
          <w:p w:rsidR="003B48AF" w:rsidRDefault="003B48AF">
            <w:pPr>
              <w:tabs>
                <w:tab w:val="left" w:pos="1920"/>
                <w:tab w:val="left" w:pos="3969"/>
                <w:tab w:val="left" w:pos="5103"/>
              </w:tabs>
            </w:pPr>
            <w:r>
              <w:tab/>
              <w:t>zurückgestellt</w:t>
            </w:r>
            <w:r>
              <w:tab/>
            </w:r>
            <w:bookmarkStart w:id="55" w:name="Kontrollkästchen9"/>
            <w:r w:rsidR="001A52DA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2DA">
              <w:rPr>
                <w:rFonts w:cs="Arial"/>
              </w:rPr>
              <w:instrText xml:space="preserve"> FORMCHECKBOX </w:instrText>
            </w:r>
            <w:r w:rsidR="001A52DA">
              <w:rPr>
                <w:rFonts w:cs="Arial"/>
              </w:rPr>
            </w:r>
            <w:r w:rsidR="001A52DA">
              <w:rPr>
                <w:rFonts w:cs="Arial"/>
              </w:rPr>
              <w:fldChar w:fldCharType="end"/>
            </w:r>
            <w:bookmarkEnd w:id="55"/>
          </w:p>
          <w:p w:rsidR="003B48AF" w:rsidRDefault="003B48AF">
            <w:pPr>
              <w:tabs>
                <w:tab w:val="left" w:pos="1920"/>
                <w:tab w:val="left" w:pos="3969"/>
                <w:tab w:val="left" w:pos="5103"/>
              </w:tabs>
              <w:rPr>
                <w:rFonts w:cs="Arial"/>
              </w:rPr>
            </w:pPr>
            <w:r>
              <w:tab/>
              <w:t>EK</w:t>
            </w:r>
            <w:r>
              <w:tab/>
            </w:r>
            <w:bookmarkStart w:id="56" w:name="Kontrollkästchen10"/>
            <w:r w:rsidR="001A52DA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2DA">
              <w:rPr>
                <w:rFonts w:cs="Arial"/>
              </w:rPr>
              <w:instrText xml:space="preserve"> FORMCHECKBOX </w:instrText>
            </w:r>
            <w:r w:rsidR="001A52DA">
              <w:rPr>
                <w:rFonts w:cs="Arial"/>
              </w:rPr>
            </w:r>
            <w:r w:rsidR="001A52DA">
              <w:rPr>
                <w:rFonts w:cs="Arial"/>
              </w:rPr>
              <w:fldChar w:fldCharType="end"/>
            </w:r>
            <w:bookmarkEnd w:id="56"/>
          </w:p>
          <w:p w:rsidR="003B48AF" w:rsidRDefault="003B48AF">
            <w:pPr>
              <w:tabs>
                <w:tab w:val="left" w:pos="1920"/>
                <w:tab w:val="left" w:pos="3969"/>
                <w:tab w:val="left" w:pos="5103"/>
              </w:tabs>
            </w:pPr>
            <w:r>
              <w:tab/>
            </w:r>
            <w:r>
              <w:tab/>
            </w:r>
          </w:p>
          <w:p w:rsidR="003B48AF" w:rsidRPr="001A52DA" w:rsidRDefault="003B48AF" w:rsidP="001A52DA">
            <w:pPr>
              <w:tabs>
                <w:tab w:val="left" w:pos="1920"/>
                <w:tab w:val="left" w:pos="3969"/>
                <w:tab w:val="left" w:pos="5103"/>
              </w:tabs>
            </w:pPr>
            <w:r>
              <w:rPr>
                <w:b/>
                <w:bCs/>
              </w:rPr>
              <w:t>Repetierte Klasse</w:t>
            </w:r>
            <w:r w:rsidR="00D76D93">
              <w:tab/>
            </w:r>
            <w:bookmarkStart w:id="57" w:name="Text55"/>
            <w:r w:rsidR="00D76D93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D76D93">
              <w:instrText xml:space="preserve"> FORMTEXT </w:instrText>
            </w:r>
            <w:r w:rsidR="00D76D93">
              <w:fldChar w:fldCharType="separate"/>
            </w:r>
            <w:r w:rsidR="00DA6905">
              <w:rPr>
                <w:noProof/>
              </w:rPr>
              <w:t> </w:t>
            </w:r>
            <w:r w:rsidR="00DA6905">
              <w:rPr>
                <w:noProof/>
              </w:rPr>
              <w:t> </w:t>
            </w:r>
            <w:r w:rsidR="00DA6905">
              <w:rPr>
                <w:noProof/>
              </w:rPr>
              <w:t> </w:t>
            </w:r>
            <w:r w:rsidR="00DA6905">
              <w:rPr>
                <w:noProof/>
              </w:rPr>
              <w:t> </w:t>
            </w:r>
            <w:r w:rsidR="00DA6905">
              <w:rPr>
                <w:noProof/>
              </w:rPr>
              <w:t> </w:t>
            </w:r>
            <w:r w:rsidR="00D76D93">
              <w:fldChar w:fldCharType="end"/>
            </w:r>
            <w:bookmarkEnd w:id="57"/>
            <w:r>
              <w:tab/>
            </w:r>
            <w:bookmarkStart w:id="58" w:name="Kontrollkästchen14"/>
            <w:r w:rsidR="001A52DA">
              <w:rPr>
                <w:rFonts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2DA">
              <w:rPr>
                <w:rFonts w:cs="Arial"/>
              </w:rPr>
              <w:instrText xml:space="preserve"> FORMCHECKBOX </w:instrText>
            </w:r>
            <w:r w:rsidR="001A52DA">
              <w:rPr>
                <w:rFonts w:cs="Arial"/>
              </w:rPr>
            </w:r>
            <w:r w:rsidR="001A52DA">
              <w:rPr>
                <w:rFonts w:cs="Arial"/>
              </w:rPr>
              <w:fldChar w:fldCharType="end"/>
            </w:r>
            <w:bookmarkEnd w:id="58"/>
          </w:p>
          <w:p w:rsidR="003B48AF" w:rsidRDefault="003B48AF">
            <w:pPr>
              <w:tabs>
                <w:tab w:val="left" w:pos="1920"/>
                <w:tab w:val="left" w:pos="3969"/>
                <w:tab w:val="left" w:pos="5103"/>
              </w:tabs>
            </w:pPr>
          </w:p>
          <w:p w:rsidR="006110E6" w:rsidRDefault="006110E6">
            <w:pPr>
              <w:tabs>
                <w:tab w:val="left" w:pos="1920"/>
                <w:tab w:val="left" w:pos="3969"/>
                <w:tab w:val="left" w:pos="5103"/>
              </w:tabs>
              <w:rPr>
                <w:rFonts w:cs="Arial"/>
              </w:rPr>
            </w:pPr>
            <w:r w:rsidRPr="006110E6">
              <w:rPr>
                <w:b/>
              </w:rPr>
              <w:t>I</w:t>
            </w:r>
            <w:r w:rsidR="00784543">
              <w:rPr>
                <w:b/>
              </w:rPr>
              <w:t xml:space="preserve">ndividuelle </w:t>
            </w:r>
            <w:r w:rsidRPr="006110E6">
              <w:rPr>
                <w:b/>
              </w:rPr>
              <w:t>L</w:t>
            </w:r>
            <w:r w:rsidR="00784543">
              <w:rPr>
                <w:b/>
              </w:rPr>
              <w:t>ernvereinbarung ILV</w:t>
            </w:r>
            <w:r>
              <w:tab/>
            </w:r>
            <w:r>
              <w:rPr>
                <w:rFonts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  <w:p w:rsidR="00784543" w:rsidRDefault="00784543">
            <w:pPr>
              <w:tabs>
                <w:tab w:val="left" w:pos="1920"/>
                <w:tab w:val="left" w:pos="3969"/>
                <w:tab w:val="left" w:pos="5103"/>
              </w:tabs>
            </w:pPr>
            <w:r>
              <w:rPr>
                <w:rFonts w:cs="Arial"/>
              </w:rPr>
              <w:t>wenn vorhanden, bitte beilegen</w:t>
            </w:r>
          </w:p>
        </w:tc>
        <w:tc>
          <w:tcPr>
            <w:tcW w:w="4717" w:type="dxa"/>
          </w:tcPr>
          <w:p w:rsidR="003B48AF" w:rsidRDefault="00A5647B" w:rsidP="00533C04">
            <w:pPr>
              <w:tabs>
                <w:tab w:val="left" w:pos="1365"/>
                <w:tab w:val="left" w:pos="1920"/>
                <w:tab w:val="left" w:pos="2766"/>
                <w:tab w:val="left" w:pos="3969"/>
                <w:tab w:val="left" w:pos="5103"/>
              </w:tabs>
              <w:spacing w:before="120" w:line="271" w:lineRule="auto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240665</wp:posOffset>
                      </wp:positionV>
                      <wp:extent cx="545465" cy="346710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45465" cy="346710"/>
                                <a:chOff x="2274" y="8269"/>
                                <a:chExt cx="1440" cy="874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2274" y="8269"/>
                                  <a:ext cx="1440" cy="8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102.85pt;margin-top:18.95pt;width:42.95pt;height:27.3pt;z-index:251659264" coordorigin="2274,8269" coordsize="1440,8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">
                      <o:lock v:ext="edit" aspectratio="t"/>
                      <v:rect id="AutoShape 4" o:spid="_x0000_s1027" style="position:absolute;left:2274;top:8269;width:1440;height:8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      <o:lock v:ext="edit" aspectratio="t" text="t"/>
                      </v:rect>
                    </v:group>
                  </w:pict>
                </mc:Fallback>
              </mc:AlternateContent>
            </w:r>
            <w:r w:rsidR="003B48AF">
              <w:rPr>
                <w:b/>
                <w:bCs/>
              </w:rPr>
              <w:t>Aktuelle Schulnoten</w:t>
            </w:r>
            <w:r w:rsidR="003B48AF">
              <w:t xml:space="preserve"> oder letztes Zeug</w:t>
            </w:r>
            <w:r w:rsidR="001E69EC">
              <w:t>nis:</w:t>
            </w:r>
            <w:r w:rsidR="001E69EC">
              <w:br/>
            </w:r>
            <w:r w:rsidR="00533C04">
              <w:t>Sprache</w:t>
            </w:r>
            <w:r w:rsidR="004A46A3">
              <w:t>n D</w:t>
            </w:r>
            <w:r w:rsidR="00533C04">
              <w:tab/>
            </w:r>
            <w:bookmarkStart w:id="59" w:name="Text50"/>
            <w:r w:rsidR="001A52D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1A52DA">
              <w:instrText xml:space="preserve"> FORMTEXT </w:instrText>
            </w:r>
            <w:r w:rsidR="001A52DA">
              <w:fldChar w:fldCharType="separate"/>
            </w:r>
            <w:r w:rsidR="00DA6905">
              <w:rPr>
                <w:noProof/>
              </w:rPr>
              <w:t> </w:t>
            </w:r>
            <w:r w:rsidR="00DA6905">
              <w:rPr>
                <w:noProof/>
              </w:rPr>
              <w:t> </w:t>
            </w:r>
            <w:r w:rsidR="00DA6905">
              <w:rPr>
                <w:noProof/>
              </w:rPr>
              <w:t> </w:t>
            </w:r>
            <w:r w:rsidR="00DA6905">
              <w:rPr>
                <w:noProof/>
              </w:rPr>
              <w:t> </w:t>
            </w:r>
            <w:r w:rsidR="00DA6905">
              <w:rPr>
                <w:noProof/>
              </w:rPr>
              <w:t> </w:t>
            </w:r>
            <w:r w:rsidR="001A52DA">
              <w:fldChar w:fldCharType="end"/>
            </w:r>
            <w:bookmarkEnd w:id="59"/>
          </w:p>
          <w:p w:rsidR="003B48AF" w:rsidRDefault="004A46A3" w:rsidP="00533C04">
            <w:pPr>
              <w:tabs>
                <w:tab w:val="left" w:pos="1365"/>
                <w:tab w:val="left" w:pos="1920"/>
                <w:tab w:val="left" w:pos="2766"/>
                <w:tab w:val="left" w:pos="3969"/>
                <w:tab w:val="left" w:pos="5103"/>
              </w:tabs>
            </w:pPr>
            <w:r>
              <w:t xml:space="preserve">                 F</w:t>
            </w:r>
            <w:r>
              <w:tab/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33C04">
              <w:tab/>
            </w:r>
          </w:p>
          <w:p w:rsidR="004A46A3" w:rsidRDefault="004A46A3" w:rsidP="004A46A3">
            <w:pPr>
              <w:tabs>
                <w:tab w:val="left" w:pos="1365"/>
                <w:tab w:val="left" w:pos="1920"/>
                <w:tab w:val="left" w:pos="2766"/>
                <w:tab w:val="left" w:pos="3969"/>
                <w:tab w:val="left" w:pos="5103"/>
              </w:tabs>
            </w:pPr>
            <w:r>
              <w:t xml:space="preserve">                 E</w:t>
            </w:r>
            <w:r>
              <w:tab/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33C04" w:rsidRDefault="001A52DA" w:rsidP="00533C04">
            <w:pPr>
              <w:tabs>
                <w:tab w:val="left" w:pos="1365"/>
                <w:tab w:val="left" w:pos="1920"/>
                <w:tab w:val="left" w:pos="2766"/>
                <w:tab w:val="left" w:pos="3969"/>
                <w:tab w:val="left" w:pos="5103"/>
              </w:tabs>
            </w:pPr>
            <w:r>
              <w:t>Mathe</w:t>
            </w:r>
            <w:r>
              <w:tab/>
            </w:r>
            <w:bookmarkStart w:id="60" w:name="Text47"/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6905">
              <w:rPr>
                <w:noProof/>
              </w:rPr>
              <w:t> </w:t>
            </w:r>
            <w:r w:rsidR="00DA6905">
              <w:rPr>
                <w:noProof/>
              </w:rPr>
              <w:t> </w:t>
            </w:r>
            <w:r w:rsidR="00DA6905">
              <w:rPr>
                <w:noProof/>
              </w:rPr>
              <w:t> </w:t>
            </w:r>
            <w:r w:rsidR="00DA6905">
              <w:rPr>
                <w:noProof/>
              </w:rPr>
              <w:t> </w:t>
            </w:r>
            <w:r w:rsidR="00DA6905">
              <w:rPr>
                <w:noProof/>
              </w:rPr>
              <w:t> </w:t>
            </w:r>
            <w:r>
              <w:fldChar w:fldCharType="end"/>
            </w:r>
            <w:bookmarkEnd w:id="60"/>
          </w:p>
          <w:p w:rsidR="003B48AF" w:rsidRDefault="001A52DA" w:rsidP="00533C04">
            <w:pPr>
              <w:tabs>
                <w:tab w:val="left" w:pos="1365"/>
                <w:tab w:val="left" w:pos="1920"/>
                <w:tab w:val="left" w:pos="3969"/>
                <w:tab w:val="left" w:pos="5103"/>
              </w:tabs>
            </w:pPr>
            <w:r>
              <w:t>Realien</w:t>
            </w:r>
            <w:r>
              <w:tab/>
            </w:r>
            <w:bookmarkStart w:id="61" w:name="Text48"/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6905">
              <w:rPr>
                <w:noProof/>
              </w:rPr>
              <w:t> </w:t>
            </w:r>
            <w:r w:rsidR="00DA6905">
              <w:rPr>
                <w:noProof/>
              </w:rPr>
              <w:t> </w:t>
            </w:r>
            <w:r w:rsidR="00DA6905">
              <w:rPr>
                <w:noProof/>
              </w:rPr>
              <w:t> </w:t>
            </w:r>
            <w:r w:rsidR="00DA6905">
              <w:rPr>
                <w:noProof/>
              </w:rPr>
              <w:t> </w:t>
            </w:r>
            <w:r w:rsidR="00DA6905">
              <w:rPr>
                <w:noProof/>
              </w:rPr>
              <w:t> </w:t>
            </w:r>
            <w:r>
              <w:fldChar w:fldCharType="end"/>
            </w:r>
            <w:bookmarkEnd w:id="61"/>
          </w:p>
          <w:p w:rsidR="003B48AF" w:rsidRDefault="003B48AF">
            <w:pPr>
              <w:pStyle w:val="Anrede"/>
              <w:tabs>
                <w:tab w:val="left" w:pos="1920"/>
                <w:tab w:val="left" w:pos="3969"/>
                <w:tab w:val="left" w:pos="5103"/>
              </w:tabs>
              <w:rPr>
                <w:sz w:val="16"/>
              </w:rPr>
            </w:pPr>
          </w:p>
          <w:p w:rsidR="009F4AE9" w:rsidRDefault="009F4AE9" w:rsidP="009F4AE9">
            <w:pPr>
              <w:tabs>
                <w:tab w:val="left" w:pos="1920"/>
                <w:tab w:val="left" w:pos="2766"/>
                <w:tab w:val="left" w:pos="3969"/>
                <w:tab w:val="left" w:pos="5103"/>
              </w:tabs>
            </w:pPr>
          </w:p>
        </w:tc>
      </w:tr>
    </w:tbl>
    <w:p w:rsidR="003B48AF" w:rsidRDefault="003B48AF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17"/>
      </w:tblGrid>
      <w:tr w:rsidR="003C0021" w:rsidTr="003C0021">
        <w:trPr>
          <w:trHeight w:val="356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021" w:rsidRPr="003C0021" w:rsidRDefault="003C0021" w:rsidP="003C0021">
            <w:pPr>
              <w:tabs>
                <w:tab w:val="left" w:pos="1920"/>
                <w:tab w:val="left" w:pos="3969"/>
                <w:tab w:val="left" w:pos="5103"/>
              </w:tabs>
              <w:rPr>
                <w:b/>
              </w:rPr>
            </w:pPr>
            <w:r w:rsidRPr="003C0021">
              <w:rPr>
                <w:b/>
              </w:rPr>
              <w:t>Frühere Beratungen</w:t>
            </w:r>
          </w:p>
        </w:tc>
      </w:tr>
      <w:tr w:rsidR="003C0021" w:rsidTr="003C0021">
        <w:trPr>
          <w:trHeight w:val="1645"/>
        </w:trPr>
        <w:tc>
          <w:tcPr>
            <w:tcW w:w="4605" w:type="dxa"/>
            <w:tcBorders>
              <w:top w:val="single" w:sz="12" w:space="0" w:color="auto"/>
            </w:tcBorders>
          </w:tcPr>
          <w:p w:rsidR="003C0021" w:rsidRPr="003C0021" w:rsidRDefault="003C0021" w:rsidP="007569EE">
            <w:pPr>
              <w:pStyle w:val="Anrede"/>
              <w:tabs>
                <w:tab w:val="left" w:pos="1920"/>
                <w:tab w:val="left" w:pos="3969"/>
                <w:tab w:val="left" w:pos="5103"/>
              </w:tabs>
              <w:rPr>
                <w:rFonts w:cs="Arial"/>
                <w:sz w:val="16"/>
                <w:szCs w:val="16"/>
              </w:rPr>
            </w:pPr>
          </w:p>
          <w:p w:rsidR="003C0021" w:rsidRDefault="003C0021" w:rsidP="007569EE">
            <w:pPr>
              <w:pStyle w:val="Anrede"/>
              <w:tabs>
                <w:tab w:val="left" w:pos="1920"/>
                <w:tab w:val="left" w:pos="3969"/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  <w:p w:rsidR="003C0021" w:rsidRDefault="003C0021" w:rsidP="007569EE">
            <w:pPr>
              <w:tabs>
                <w:tab w:val="left" w:pos="1920"/>
                <w:tab w:val="left" w:pos="3969"/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ja, durch </w:t>
            </w:r>
            <w:r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C0021" w:rsidRDefault="003C0021" w:rsidP="007569EE">
            <w:pPr>
              <w:tabs>
                <w:tab w:val="left" w:pos="1920"/>
                <w:tab w:val="left" w:pos="3969"/>
                <w:tab w:val="left" w:pos="5103"/>
              </w:tabs>
              <w:rPr>
                <w:rFonts w:cs="Arial"/>
                <w:sz w:val="18"/>
                <w:szCs w:val="18"/>
              </w:rPr>
            </w:pPr>
          </w:p>
          <w:p w:rsidR="003C0021" w:rsidRPr="003C0021" w:rsidRDefault="003C0021" w:rsidP="007569EE">
            <w:pPr>
              <w:tabs>
                <w:tab w:val="left" w:pos="1920"/>
                <w:tab w:val="left" w:pos="3969"/>
                <w:tab w:val="left" w:pos="5103"/>
              </w:tabs>
              <w:rPr>
                <w:rFonts w:cs="Arial"/>
                <w:sz w:val="18"/>
                <w:szCs w:val="18"/>
              </w:rPr>
            </w:pPr>
            <w:r w:rsidRPr="003C0021">
              <w:rPr>
                <w:rFonts w:cs="Arial"/>
                <w:sz w:val="18"/>
                <w:szCs w:val="18"/>
              </w:rPr>
              <w:t>Beispiele: Heilpädagogische Frühförderung, Kinderpsychiater, Kinderarzt)</w:t>
            </w:r>
          </w:p>
          <w:p w:rsidR="003C0021" w:rsidRDefault="003C0021" w:rsidP="007569EE">
            <w:pPr>
              <w:tabs>
                <w:tab w:val="left" w:pos="1920"/>
                <w:tab w:val="left" w:pos="3969"/>
                <w:tab w:val="left" w:pos="5103"/>
              </w:tabs>
              <w:spacing w:before="120" w:line="271" w:lineRule="auto"/>
              <w:rPr>
                <w:b/>
                <w:bCs/>
              </w:rPr>
            </w:pPr>
          </w:p>
        </w:tc>
        <w:tc>
          <w:tcPr>
            <w:tcW w:w="4717" w:type="dxa"/>
            <w:tcBorders>
              <w:top w:val="single" w:sz="12" w:space="0" w:color="auto"/>
            </w:tcBorders>
          </w:tcPr>
          <w:p w:rsidR="003C0021" w:rsidRPr="003C0021" w:rsidRDefault="003C0021" w:rsidP="007569EE">
            <w:pPr>
              <w:tabs>
                <w:tab w:val="left" w:pos="1920"/>
                <w:tab w:val="left" w:pos="3969"/>
                <w:tab w:val="left" w:pos="5103"/>
              </w:tabs>
              <w:rPr>
                <w:sz w:val="16"/>
                <w:szCs w:val="16"/>
              </w:rPr>
            </w:pPr>
          </w:p>
          <w:p w:rsidR="003C0021" w:rsidRDefault="003C0021" w:rsidP="007569EE">
            <w:pPr>
              <w:tabs>
                <w:tab w:val="left" w:pos="1920"/>
                <w:tab w:val="left" w:pos="3969"/>
                <w:tab w:val="left" w:pos="5103"/>
              </w:tabs>
            </w:pPr>
            <w:r>
              <w:t>Waren andere Kinder der Familie bereits beim SPD?</w:t>
            </w:r>
          </w:p>
          <w:p w:rsidR="003C0021" w:rsidRDefault="003C0021" w:rsidP="007569EE">
            <w:pPr>
              <w:tabs>
                <w:tab w:val="left" w:pos="1365"/>
                <w:tab w:val="left" w:pos="1920"/>
                <w:tab w:val="left" w:pos="2766"/>
                <w:tab w:val="left" w:pos="3969"/>
                <w:tab w:val="left" w:pos="5103"/>
              </w:tabs>
              <w:spacing w:before="120" w:line="271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    </w:t>
            </w:r>
          </w:p>
          <w:p w:rsidR="003C0021" w:rsidRDefault="003C0021" w:rsidP="007569EE">
            <w:pPr>
              <w:tabs>
                <w:tab w:val="left" w:pos="1365"/>
                <w:tab w:val="left" w:pos="1920"/>
                <w:tab w:val="left" w:pos="2766"/>
                <w:tab w:val="left" w:pos="3969"/>
                <w:tab w:val="left" w:pos="5103"/>
              </w:tabs>
              <w:spacing w:before="120" w:line="271" w:lineRule="auto"/>
              <w:rPr>
                <w:noProof/>
              </w:rPr>
            </w:pPr>
            <w:r>
              <w:rPr>
                <w:rFonts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ja, welche/s </w:t>
            </w: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3C0021" w:rsidRDefault="003C0021">
      <w:pPr>
        <w:rPr>
          <w:sz w:val="16"/>
          <w:szCs w:val="16"/>
        </w:rPr>
      </w:pPr>
    </w:p>
    <w:p w:rsidR="003B48AF" w:rsidRDefault="00F238E2">
      <w:r>
        <w:t>Der</w:t>
      </w:r>
      <w:r w:rsidR="004A46A3">
        <w:t xml:space="preserve">/die Erziehungsberechtigte sind mit einer schulpsychologischen Beratung/Abklärung und dem Fachaustausch zwischen Schule und SPD einverstanden. </w:t>
      </w:r>
    </w:p>
    <w:p w:rsidR="003B48AF" w:rsidRDefault="003B48AF">
      <w:pPr>
        <w:tabs>
          <w:tab w:val="left" w:pos="3969"/>
        </w:tabs>
        <w:rPr>
          <w:sz w:val="16"/>
          <w:szCs w:val="16"/>
        </w:rPr>
      </w:pPr>
    </w:p>
    <w:p w:rsidR="003B48AF" w:rsidRDefault="003B48AF">
      <w:pPr>
        <w:tabs>
          <w:tab w:val="left" w:pos="3969"/>
          <w:tab w:val="left" w:pos="4560"/>
        </w:tabs>
      </w:pPr>
      <w:r>
        <w:t>Ort, Datum</w:t>
      </w:r>
      <w:r>
        <w:tab/>
      </w:r>
      <w:bookmarkStart w:id="62" w:name="Text53"/>
      <w:r w:rsidR="001A52DA">
        <w:rPr>
          <w:rFonts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1A52DA">
        <w:rPr>
          <w:rFonts w:cs="Arial"/>
        </w:rPr>
        <w:instrText xml:space="preserve"> FORMTEXT </w:instrText>
      </w:r>
      <w:r w:rsidR="001A52DA">
        <w:rPr>
          <w:rFonts w:cs="Arial"/>
        </w:rPr>
      </w:r>
      <w:r w:rsidR="001A52DA">
        <w:rPr>
          <w:rFonts w:cs="Arial"/>
        </w:rPr>
        <w:fldChar w:fldCharType="separate"/>
      </w:r>
      <w:r w:rsidR="00DA6905">
        <w:rPr>
          <w:rFonts w:cs="Arial"/>
          <w:noProof/>
        </w:rPr>
        <w:t> </w:t>
      </w:r>
      <w:r w:rsidR="00DA6905">
        <w:rPr>
          <w:rFonts w:cs="Arial"/>
          <w:noProof/>
        </w:rPr>
        <w:t> </w:t>
      </w:r>
      <w:r w:rsidR="00DA6905">
        <w:rPr>
          <w:rFonts w:cs="Arial"/>
          <w:noProof/>
        </w:rPr>
        <w:t> </w:t>
      </w:r>
      <w:r w:rsidR="00DA6905">
        <w:rPr>
          <w:rFonts w:cs="Arial"/>
          <w:noProof/>
        </w:rPr>
        <w:t> </w:t>
      </w:r>
      <w:r w:rsidR="00DA6905">
        <w:rPr>
          <w:rFonts w:cs="Arial"/>
          <w:noProof/>
        </w:rPr>
        <w:t> </w:t>
      </w:r>
      <w:r w:rsidR="001A52DA">
        <w:rPr>
          <w:rFonts w:cs="Arial"/>
        </w:rPr>
        <w:fldChar w:fldCharType="end"/>
      </w:r>
      <w:bookmarkEnd w:id="62"/>
    </w:p>
    <w:p w:rsidR="003B48AF" w:rsidRDefault="003B48AF">
      <w:pPr>
        <w:tabs>
          <w:tab w:val="left" w:pos="3969"/>
          <w:tab w:val="left" w:pos="4560"/>
        </w:tabs>
      </w:pPr>
      <w:r>
        <w:t xml:space="preserve">Unterschrift </w:t>
      </w:r>
      <w:r w:rsidR="00B97215">
        <w:t>der</w:t>
      </w:r>
    </w:p>
    <w:p w:rsidR="003B48AF" w:rsidRPr="00F87CAD" w:rsidRDefault="003B48AF" w:rsidP="00F87CAD">
      <w:pPr>
        <w:tabs>
          <w:tab w:val="left" w:pos="3969"/>
          <w:tab w:val="left" w:pos="4560"/>
        </w:tabs>
        <w:rPr>
          <w:rFonts w:cs="Arial"/>
        </w:rPr>
      </w:pPr>
      <w:r>
        <w:t xml:space="preserve">Eltern/Erziehungsberechtigte: </w:t>
      </w:r>
      <w:r>
        <w:tab/>
      </w:r>
      <w:r>
        <w:rPr>
          <w:rFonts w:cs="Arial"/>
        </w:rPr>
        <w:t>……………………………………………</w:t>
      </w:r>
      <w:r w:rsidR="00F715C4">
        <w:rPr>
          <w:rFonts w:cs="Arial"/>
        </w:rPr>
        <w:t>………………</w:t>
      </w:r>
    </w:p>
    <w:p w:rsidR="003B48AF" w:rsidRDefault="003B48AF"/>
    <w:p w:rsidR="004A46A3" w:rsidRDefault="00F715C4" w:rsidP="004A46A3">
      <w:pPr>
        <w:tabs>
          <w:tab w:val="left" w:pos="3969"/>
        </w:tabs>
      </w:pPr>
      <w:r>
        <w:t>Bei Anmeldung durch die Schule Unterschrift der Lehrperson</w:t>
      </w:r>
      <w:r w:rsidR="00F238E2">
        <w:t xml:space="preserve"> oder Schulleitung.</w:t>
      </w:r>
    </w:p>
    <w:p w:rsidR="006B5CA3" w:rsidRDefault="006B5CA3" w:rsidP="004A46A3">
      <w:pPr>
        <w:tabs>
          <w:tab w:val="left" w:pos="3969"/>
        </w:tabs>
      </w:pPr>
    </w:p>
    <w:p w:rsidR="006B5CA3" w:rsidRDefault="006B5CA3" w:rsidP="006B5CA3">
      <w:pPr>
        <w:tabs>
          <w:tab w:val="left" w:pos="3969"/>
          <w:tab w:val="left" w:leader="dot" w:pos="9072"/>
        </w:tabs>
      </w:pPr>
      <w:r>
        <w:tab/>
      </w:r>
      <w:r>
        <w:tab/>
      </w:r>
    </w:p>
    <w:p w:rsidR="006B5CA3" w:rsidRDefault="006B5CA3" w:rsidP="004A46A3">
      <w:pPr>
        <w:tabs>
          <w:tab w:val="left" w:pos="3969"/>
        </w:tabs>
      </w:pPr>
    </w:p>
    <w:p w:rsidR="004A46A3" w:rsidRDefault="00F238E2" w:rsidP="004A46A3">
      <w:pPr>
        <w:tabs>
          <w:tab w:val="left" w:pos="3969"/>
        </w:tabs>
      </w:pPr>
      <w:r>
        <w:t xml:space="preserve">Bei Anmeldung zur Beurteilung </w:t>
      </w:r>
      <w:r w:rsidR="00F04F96">
        <w:t xml:space="preserve">des Bedarf nach Verstärkten Massnahmen </w:t>
      </w:r>
      <w:r>
        <w:t>ist die Unterschrift der Schulleitung notwendig.</w:t>
      </w:r>
    </w:p>
    <w:p w:rsidR="00F238E2" w:rsidRDefault="00F238E2" w:rsidP="004A46A3">
      <w:pPr>
        <w:tabs>
          <w:tab w:val="left" w:pos="3969"/>
        </w:tabs>
      </w:pPr>
    </w:p>
    <w:p w:rsidR="00F715C4" w:rsidRPr="00F715C4" w:rsidRDefault="004A46A3" w:rsidP="004A46A3">
      <w:pPr>
        <w:tabs>
          <w:tab w:val="left" w:pos="3969"/>
        </w:tabs>
      </w:pPr>
      <w:r>
        <w:tab/>
      </w:r>
      <w:r w:rsidR="00F715C4">
        <w:t>…………………………………...</w:t>
      </w:r>
      <w:r w:rsidR="001B3D81">
        <w:t>.................................</w:t>
      </w:r>
    </w:p>
    <w:p w:rsidR="00F87CAD" w:rsidRDefault="00F87CAD">
      <w:pPr>
        <w:tabs>
          <w:tab w:val="left" w:pos="1920"/>
          <w:tab w:val="left" w:pos="5103"/>
        </w:tabs>
        <w:rPr>
          <w:rFonts w:cs="Arial"/>
        </w:rPr>
      </w:pPr>
    </w:p>
    <w:p w:rsidR="00784543" w:rsidRPr="00F715C4" w:rsidRDefault="00784543">
      <w:pPr>
        <w:tabs>
          <w:tab w:val="left" w:pos="1920"/>
          <w:tab w:val="left" w:pos="5103"/>
        </w:tabs>
        <w:rPr>
          <w:rFonts w:cs="Arial"/>
        </w:rPr>
      </w:pPr>
    </w:p>
    <w:p w:rsidR="003B48AF" w:rsidRDefault="003B48AF">
      <w:pPr>
        <w:tabs>
          <w:tab w:val="left" w:pos="1920"/>
          <w:tab w:val="left" w:pos="5103"/>
        </w:tabs>
      </w:pPr>
      <w:r w:rsidRPr="00B97215">
        <w:rPr>
          <w:rFonts w:cs="Arial"/>
          <w:b/>
        </w:rPr>
        <w:t>→</w:t>
      </w:r>
      <w:r w:rsidRPr="00F715C4">
        <w:t xml:space="preserve"> Bitte Formular mit Originalunterschrift an die zuständige Regionalstelle senden.</w:t>
      </w:r>
    </w:p>
    <w:p w:rsidR="00784543" w:rsidRPr="00F715C4" w:rsidRDefault="00784543">
      <w:pPr>
        <w:tabs>
          <w:tab w:val="left" w:pos="1920"/>
          <w:tab w:val="left" w:pos="5103"/>
        </w:tabs>
      </w:pPr>
    </w:p>
    <w:p w:rsidR="00F80CFB" w:rsidRPr="00784543" w:rsidRDefault="004A46A3" w:rsidP="00784543">
      <w:pPr>
        <w:shd w:val="clear" w:color="auto" w:fill="808080"/>
        <w:tabs>
          <w:tab w:val="left" w:pos="3969"/>
          <w:tab w:val="left" w:pos="4560"/>
        </w:tabs>
        <w:rPr>
          <w:b/>
          <w:color w:val="FFFFFF"/>
        </w:rPr>
      </w:pPr>
      <w:r w:rsidRPr="00784543">
        <w:rPr>
          <w:b/>
          <w:color w:val="FFFFFF"/>
        </w:rPr>
        <w:t xml:space="preserve">Kopien </w:t>
      </w:r>
      <w:r w:rsidR="00784543" w:rsidRPr="00784543">
        <w:rPr>
          <w:b/>
          <w:color w:val="FFFFFF"/>
        </w:rPr>
        <w:t>bestehender Unterlagen wie</w:t>
      </w:r>
      <w:r w:rsidR="00F80CFB" w:rsidRPr="00784543">
        <w:rPr>
          <w:b/>
          <w:color w:val="FFFFFF"/>
        </w:rPr>
        <w:t xml:space="preserve"> </w:t>
      </w:r>
      <w:r w:rsidRPr="00784543">
        <w:rPr>
          <w:b/>
          <w:color w:val="FFFFFF"/>
        </w:rPr>
        <w:t>Zeugnisnoten, Bericht</w:t>
      </w:r>
      <w:r w:rsidR="003C0021">
        <w:rPr>
          <w:b/>
          <w:color w:val="FFFFFF"/>
        </w:rPr>
        <w:t>e</w:t>
      </w:r>
      <w:r w:rsidR="00F80CFB" w:rsidRPr="00784543">
        <w:rPr>
          <w:b/>
          <w:color w:val="FFFFFF"/>
        </w:rPr>
        <w:t xml:space="preserve"> SHP, B</w:t>
      </w:r>
      <w:r w:rsidR="00553D8F" w:rsidRPr="00784543">
        <w:rPr>
          <w:b/>
          <w:color w:val="FFFFFF"/>
        </w:rPr>
        <w:t>e</w:t>
      </w:r>
      <w:r w:rsidRPr="00784543">
        <w:rPr>
          <w:b/>
          <w:color w:val="FFFFFF"/>
        </w:rPr>
        <w:t>richt</w:t>
      </w:r>
      <w:r w:rsidR="00F80CFB" w:rsidRPr="00784543">
        <w:rPr>
          <w:b/>
          <w:color w:val="FFFFFF"/>
        </w:rPr>
        <w:t xml:space="preserve"> Logopädin,</w:t>
      </w:r>
      <w:r w:rsidR="003C0021">
        <w:rPr>
          <w:b/>
          <w:color w:val="FFFFFF"/>
        </w:rPr>
        <w:t xml:space="preserve"> ILV, Entscheidungen Schulpflege, </w:t>
      </w:r>
      <w:r w:rsidR="00F80CFB" w:rsidRPr="00784543">
        <w:rPr>
          <w:b/>
          <w:color w:val="FFFFFF"/>
        </w:rPr>
        <w:t>Schreibprobe</w:t>
      </w:r>
      <w:r w:rsidR="003C0021">
        <w:rPr>
          <w:b/>
          <w:color w:val="FFFFFF"/>
        </w:rPr>
        <w:t xml:space="preserve"> und Rechnungsprüfungen </w:t>
      </w:r>
      <w:r w:rsidR="00784543" w:rsidRPr="00784543">
        <w:rPr>
          <w:b/>
          <w:color w:val="FFFFFF"/>
        </w:rPr>
        <w:t>bitte unbedingt beilegen. Danke!</w:t>
      </w:r>
    </w:p>
    <w:sectPr w:rsidR="00F80CFB" w:rsidRPr="00784543" w:rsidSect="00A50387">
      <w:footerReference w:type="default" r:id="rId9"/>
      <w:footerReference w:type="first" r:id="rId10"/>
      <w:pgSz w:w="11906" w:h="16838" w:code="9"/>
      <w:pgMar w:top="567" w:right="1418" w:bottom="567" w:left="1418" w:header="595" w:footer="59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85" w:rsidRDefault="00F55185">
      <w:r>
        <w:separator/>
      </w:r>
    </w:p>
  </w:endnote>
  <w:endnote w:type="continuationSeparator" w:id="0">
    <w:p w:rsidR="00F55185" w:rsidRDefault="00F5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44" w:rsidRDefault="00724A44">
    <w:pPr>
      <w:pStyle w:val="Fuzeile"/>
    </w:pPr>
    <w:r>
      <w:t>Schulpsychologischer Dienst, 20</w:t>
    </w:r>
    <w:r w:rsidR="006927CE">
      <w:t>12</w:t>
    </w:r>
    <w:r>
      <w:t xml:space="preserve"> </w:t>
    </w:r>
    <w:r w:rsidR="009D736F">
      <w:t>Okt</w:t>
    </w:r>
    <w:r>
      <w:tab/>
      <w:t>Anmeldeformular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5647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5647B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44" w:rsidRDefault="00724A44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85" w:rsidRDefault="00F55185">
      <w:r>
        <w:separator/>
      </w:r>
    </w:p>
  </w:footnote>
  <w:footnote w:type="continuationSeparator" w:id="0">
    <w:p w:rsidR="00F55185" w:rsidRDefault="00F5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FCB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FCA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28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54E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BEA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54A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85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5E9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2E6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8E9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D3D07"/>
    <w:multiLevelType w:val="hybridMultilevel"/>
    <w:tmpl w:val="D250E99A"/>
    <w:lvl w:ilvl="0" w:tplc="D5A4A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7820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38659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19623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  <w:num w:numId="15">
    <w:abstractNumId w:val="12"/>
  </w:num>
  <w:num w:numId="16">
    <w:abstractNumId w:val="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11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AD"/>
    <w:rsid w:val="00007C3E"/>
    <w:rsid w:val="00021B1E"/>
    <w:rsid w:val="00025545"/>
    <w:rsid w:val="000424E9"/>
    <w:rsid w:val="00045164"/>
    <w:rsid w:val="00054828"/>
    <w:rsid w:val="00071E4B"/>
    <w:rsid w:val="00086B4B"/>
    <w:rsid w:val="0009476A"/>
    <w:rsid w:val="000B1231"/>
    <w:rsid w:val="000D6255"/>
    <w:rsid w:val="000F4BA8"/>
    <w:rsid w:val="00100C34"/>
    <w:rsid w:val="0016269E"/>
    <w:rsid w:val="00177333"/>
    <w:rsid w:val="0019356A"/>
    <w:rsid w:val="0019795B"/>
    <w:rsid w:val="001A52DA"/>
    <w:rsid w:val="001B3D81"/>
    <w:rsid w:val="001E69EC"/>
    <w:rsid w:val="001F05E8"/>
    <w:rsid w:val="001F6CB8"/>
    <w:rsid w:val="0023071B"/>
    <w:rsid w:val="0023362C"/>
    <w:rsid w:val="0024206F"/>
    <w:rsid w:val="00242D2E"/>
    <w:rsid w:val="00246399"/>
    <w:rsid w:val="00247AE6"/>
    <w:rsid w:val="0025130D"/>
    <w:rsid w:val="00260811"/>
    <w:rsid w:val="00265172"/>
    <w:rsid w:val="002802A9"/>
    <w:rsid w:val="002A13F9"/>
    <w:rsid w:val="002A5372"/>
    <w:rsid w:val="003074CF"/>
    <w:rsid w:val="00314BA5"/>
    <w:rsid w:val="00330DF9"/>
    <w:rsid w:val="00336A8C"/>
    <w:rsid w:val="003571FB"/>
    <w:rsid w:val="00361D5A"/>
    <w:rsid w:val="003879E4"/>
    <w:rsid w:val="003A49EE"/>
    <w:rsid w:val="003B2A32"/>
    <w:rsid w:val="003B48AF"/>
    <w:rsid w:val="003C0021"/>
    <w:rsid w:val="00431738"/>
    <w:rsid w:val="004453C8"/>
    <w:rsid w:val="00462DC9"/>
    <w:rsid w:val="004709B7"/>
    <w:rsid w:val="004A458F"/>
    <w:rsid w:val="004A46A3"/>
    <w:rsid w:val="004F086C"/>
    <w:rsid w:val="005142C0"/>
    <w:rsid w:val="00516883"/>
    <w:rsid w:val="0052255A"/>
    <w:rsid w:val="00533C04"/>
    <w:rsid w:val="00533D7B"/>
    <w:rsid w:val="0054095F"/>
    <w:rsid w:val="00553C54"/>
    <w:rsid w:val="00553D8F"/>
    <w:rsid w:val="005A6F00"/>
    <w:rsid w:val="005F0DEB"/>
    <w:rsid w:val="006110E6"/>
    <w:rsid w:val="0065750E"/>
    <w:rsid w:val="00661F09"/>
    <w:rsid w:val="00664AC3"/>
    <w:rsid w:val="006927CE"/>
    <w:rsid w:val="006B5CA3"/>
    <w:rsid w:val="006E1204"/>
    <w:rsid w:val="00704F02"/>
    <w:rsid w:val="00724A44"/>
    <w:rsid w:val="007569EE"/>
    <w:rsid w:val="00764FAF"/>
    <w:rsid w:val="00775639"/>
    <w:rsid w:val="0077765A"/>
    <w:rsid w:val="00784543"/>
    <w:rsid w:val="007C4BE6"/>
    <w:rsid w:val="007E6DC3"/>
    <w:rsid w:val="008251DE"/>
    <w:rsid w:val="00832C6B"/>
    <w:rsid w:val="00835B3B"/>
    <w:rsid w:val="0084446B"/>
    <w:rsid w:val="00863DAF"/>
    <w:rsid w:val="00881572"/>
    <w:rsid w:val="008B1D3B"/>
    <w:rsid w:val="00916D90"/>
    <w:rsid w:val="009373CE"/>
    <w:rsid w:val="0095473A"/>
    <w:rsid w:val="009710F6"/>
    <w:rsid w:val="0097406F"/>
    <w:rsid w:val="009805CB"/>
    <w:rsid w:val="009842F7"/>
    <w:rsid w:val="00984E3D"/>
    <w:rsid w:val="009863F7"/>
    <w:rsid w:val="009A2DAC"/>
    <w:rsid w:val="009B02F7"/>
    <w:rsid w:val="009D736F"/>
    <w:rsid w:val="009F4AE9"/>
    <w:rsid w:val="00A4187A"/>
    <w:rsid w:val="00A50387"/>
    <w:rsid w:val="00A5647B"/>
    <w:rsid w:val="00A61176"/>
    <w:rsid w:val="00A80589"/>
    <w:rsid w:val="00AB1CCE"/>
    <w:rsid w:val="00AF551A"/>
    <w:rsid w:val="00B10C8A"/>
    <w:rsid w:val="00B12B51"/>
    <w:rsid w:val="00B26D5A"/>
    <w:rsid w:val="00B431AB"/>
    <w:rsid w:val="00B441EF"/>
    <w:rsid w:val="00B47946"/>
    <w:rsid w:val="00B97215"/>
    <w:rsid w:val="00BC4FD5"/>
    <w:rsid w:val="00BD311B"/>
    <w:rsid w:val="00BF0A39"/>
    <w:rsid w:val="00C07079"/>
    <w:rsid w:val="00C21760"/>
    <w:rsid w:val="00C255DE"/>
    <w:rsid w:val="00C26E06"/>
    <w:rsid w:val="00C321A9"/>
    <w:rsid w:val="00C53082"/>
    <w:rsid w:val="00C555B4"/>
    <w:rsid w:val="00C55ACC"/>
    <w:rsid w:val="00C94F3F"/>
    <w:rsid w:val="00CA3F8B"/>
    <w:rsid w:val="00CE19E6"/>
    <w:rsid w:val="00CE276F"/>
    <w:rsid w:val="00D0010D"/>
    <w:rsid w:val="00D05AB9"/>
    <w:rsid w:val="00D16446"/>
    <w:rsid w:val="00D347BF"/>
    <w:rsid w:val="00D55995"/>
    <w:rsid w:val="00D76D93"/>
    <w:rsid w:val="00DA6905"/>
    <w:rsid w:val="00DE05B6"/>
    <w:rsid w:val="00E04DDC"/>
    <w:rsid w:val="00E123A0"/>
    <w:rsid w:val="00E55331"/>
    <w:rsid w:val="00E57613"/>
    <w:rsid w:val="00EB41B0"/>
    <w:rsid w:val="00EC76FF"/>
    <w:rsid w:val="00ED0BC6"/>
    <w:rsid w:val="00EE238E"/>
    <w:rsid w:val="00F04F96"/>
    <w:rsid w:val="00F0597E"/>
    <w:rsid w:val="00F2125C"/>
    <w:rsid w:val="00F238E2"/>
    <w:rsid w:val="00F25376"/>
    <w:rsid w:val="00F52F31"/>
    <w:rsid w:val="00F55185"/>
    <w:rsid w:val="00F64658"/>
    <w:rsid w:val="00F715C4"/>
    <w:rsid w:val="00F80CFB"/>
    <w:rsid w:val="00F87CAD"/>
    <w:rsid w:val="00FD17AD"/>
    <w:rsid w:val="00FD5BAA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2" w:lineRule="auto"/>
    </w:pPr>
    <w:rPr>
      <w:rFonts w:ascii="Arial" w:hAnsi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spacing w:before="280" w:after="280" w:line="271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pPr>
      <w:keepNext/>
      <w:spacing w:before="280" w:after="280" w:line="271" w:lineRule="auto"/>
      <w:outlineLvl w:val="1"/>
    </w:pPr>
  </w:style>
  <w:style w:type="paragraph" w:styleId="berschrift3">
    <w:name w:val="heading 3"/>
    <w:basedOn w:val="Standard"/>
    <w:next w:val="Standard"/>
    <w:link w:val="berschrift3Zeichen"/>
    <w:uiPriority w:val="99"/>
    <w:qFormat/>
    <w:pPr>
      <w:keepNext/>
      <w:spacing w:before="280" w:after="280" w:line="271" w:lineRule="auto"/>
      <w:outlineLvl w:val="2"/>
    </w:pPr>
  </w:style>
  <w:style w:type="paragraph" w:styleId="berschrift4">
    <w:name w:val="heading 4"/>
    <w:basedOn w:val="Standard"/>
    <w:next w:val="Standard"/>
    <w:link w:val="berschrift4Zeichen"/>
    <w:uiPriority w:val="99"/>
    <w:qFormat/>
    <w:pPr>
      <w:keepNext/>
      <w:spacing w:before="280" w:after="280" w:line="271" w:lineRule="auto"/>
      <w:outlineLvl w:val="3"/>
    </w:pPr>
  </w:style>
  <w:style w:type="paragraph" w:styleId="berschrift5">
    <w:name w:val="heading 5"/>
    <w:basedOn w:val="Standard"/>
    <w:next w:val="Standard"/>
    <w:link w:val="berschrift5Zeichen"/>
    <w:uiPriority w:val="99"/>
    <w:qFormat/>
    <w:pPr>
      <w:spacing w:before="280" w:after="280" w:line="271" w:lineRule="auto"/>
      <w:outlineLvl w:val="4"/>
    </w:pPr>
    <w:rPr>
      <w:bCs/>
      <w:iCs/>
    </w:rPr>
  </w:style>
  <w:style w:type="paragraph" w:styleId="berschrift6">
    <w:name w:val="heading 6"/>
    <w:basedOn w:val="Standard"/>
    <w:next w:val="Standard"/>
    <w:link w:val="berschrift6Zeichen"/>
    <w:uiPriority w:val="99"/>
    <w:qFormat/>
    <w:pPr>
      <w:spacing w:before="280" w:after="280" w:line="271" w:lineRule="auto"/>
      <w:outlineLvl w:val="5"/>
    </w:pPr>
  </w:style>
  <w:style w:type="paragraph" w:styleId="berschrift7">
    <w:name w:val="heading 7"/>
    <w:basedOn w:val="Standard"/>
    <w:next w:val="Standard"/>
    <w:link w:val="berschrift7Zeichen"/>
    <w:uiPriority w:val="99"/>
    <w:qFormat/>
    <w:pPr>
      <w:spacing w:before="280" w:after="280" w:line="271" w:lineRule="auto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eichen"/>
    <w:uiPriority w:val="99"/>
    <w:qFormat/>
    <w:pPr>
      <w:spacing w:before="280" w:after="280" w:line="271" w:lineRule="auto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eichen"/>
    <w:uiPriority w:val="99"/>
    <w:qFormat/>
    <w:pPr>
      <w:spacing w:before="280" w:after="280" w:line="271" w:lineRule="auto"/>
      <w:outlineLvl w:val="8"/>
    </w:pPr>
  </w:style>
  <w:style w:type="character" w:default="1" w:styleId="Absatz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CH" w:eastAsia="de-CH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CH" w:eastAsia="de-CH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CH" w:eastAsia="de-CH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de-CH" w:eastAsia="de-CH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de-CH" w:eastAsia="de-CH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de-CH" w:eastAsia="de-CH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  <w:lang w:val="de-CH" w:eastAsia="de-CH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de-CH" w:eastAsia="de-CH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Pr>
      <w:rFonts w:asciiTheme="majorHAnsi" w:eastAsiaTheme="majorEastAsia" w:hAnsiTheme="majorHAnsi" w:cstheme="majorBidi"/>
      <w:sz w:val="22"/>
      <w:szCs w:val="22"/>
      <w:lang w:val="de-CH" w:eastAsia="de-CH"/>
    </w:rPr>
  </w:style>
  <w:style w:type="paragraph" w:styleId="Anrede">
    <w:name w:val="Salutation"/>
    <w:basedOn w:val="Standard"/>
    <w:next w:val="Standard"/>
    <w:link w:val="AnredeZeichen"/>
    <w:uiPriority w:val="99"/>
  </w:style>
  <w:style w:type="character" w:customStyle="1" w:styleId="AnredeZeichen">
    <w:name w:val="Anrede Zeichen"/>
    <w:basedOn w:val="Absatzstandardschriftart"/>
    <w:link w:val="Anrede"/>
    <w:uiPriority w:val="99"/>
    <w:semiHidden/>
    <w:rPr>
      <w:rFonts w:ascii="Arial" w:hAnsi="Arial"/>
      <w:sz w:val="22"/>
      <w:szCs w:val="22"/>
      <w:lang w:val="de-CH" w:eastAsia="de-CH"/>
    </w:rPr>
  </w:style>
  <w:style w:type="paragraph" w:styleId="Aufzhlungszeichen">
    <w:name w:val="List Bullet"/>
    <w:basedOn w:val="Standard"/>
    <w:autoRedefine/>
    <w:uiPriority w:val="99"/>
    <w:pPr>
      <w:numPr>
        <w:numId w:val="2"/>
      </w:numPr>
    </w:pPr>
  </w:style>
  <w:style w:type="paragraph" w:styleId="Standardeinzug">
    <w:name w:val="Normal Indent"/>
    <w:basedOn w:val="Standard"/>
    <w:uiPriority w:val="99"/>
  </w:style>
  <w:style w:type="paragraph" w:styleId="Absenderadresse">
    <w:name w:val="envelope return"/>
    <w:basedOn w:val="Standard"/>
    <w:uiPriority w:val="99"/>
    <w:pPr>
      <w:spacing w:line="240" w:lineRule="auto"/>
    </w:pPr>
    <w:rPr>
      <w:sz w:val="16"/>
    </w:rPr>
  </w:style>
  <w:style w:type="paragraph" w:styleId="Dokumentstruktur">
    <w:name w:val="Document Map"/>
    <w:basedOn w:val="Standard"/>
    <w:link w:val="DokumentstrukturZeichen"/>
    <w:uiPriority w:val="99"/>
    <w:semiHidden/>
    <w:pPr>
      <w:shd w:val="clear" w:color="auto" w:fill="000080"/>
    </w:p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Pr>
      <w:rFonts w:ascii="Lucida Grande" w:hAnsi="Lucida Grande" w:cs="Lucida Grande"/>
      <w:sz w:val="24"/>
      <w:szCs w:val="24"/>
      <w:lang w:val="de-CH" w:eastAsia="de-CH"/>
    </w:rPr>
  </w:style>
  <w:style w:type="character" w:styleId="Endnotenzeichen">
    <w:name w:val="endnote reference"/>
    <w:basedOn w:val="Absatzstandardschriftart"/>
    <w:uiPriority w:val="99"/>
    <w:semiHidden/>
    <w:rPr>
      <w:rFonts w:ascii="Arial" w:hAnsi="Arial" w:cs="Times New Roman"/>
      <w:sz w:val="16"/>
      <w:vertAlign w:val="superscript"/>
    </w:rPr>
  </w:style>
  <w:style w:type="character" w:styleId="Funotenzeichen">
    <w:name w:val="footnote reference"/>
    <w:basedOn w:val="Absatzstandardschriftart"/>
    <w:uiPriority w:val="99"/>
    <w:semiHidden/>
    <w:rPr>
      <w:rFonts w:ascii="Arial" w:hAnsi="Arial" w:cs="Times New Roman"/>
      <w:sz w:val="16"/>
      <w:vertAlign w:val="superscript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rPr>
      <w:rFonts w:ascii="Arial" w:hAnsi="Arial"/>
      <w:sz w:val="22"/>
      <w:szCs w:val="22"/>
      <w:lang w:val="de-CH" w:eastAsia="de-CH"/>
    </w:rPr>
  </w:style>
  <w:style w:type="character" w:styleId="GesichteterLink">
    <w:name w:val="FollowedHyperlink"/>
    <w:basedOn w:val="Absatzstandardschriftart"/>
    <w:uiPriority w:val="99"/>
    <w:rPr>
      <w:rFonts w:ascii="Arial" w:hAnsi="Arial" w:cs="Times New Roman"/>
      <w:color w:val="800080"/>
      <w:u w:val="single"/>
    </w:rPr>
  </w:style>
  <w:style w:type="character" w:styleId="Link">
    <w:name w:val="Hyperlink"/>
    <w:basedOn w:val="Absatzstandardschriftart"/>
    <w:uiPriority w:val="99"/>
    <w:rPr>
      <w:rFonts w:ascii="Arial" w:hAnsi="Arial" w:cs="Times New Roman"/>
      <w:color w:val="0000FF"/>
      <w:u w:val="single"/>
    </w:rPr>
  </w:style>
  <w:style w:type="paragraph" w:styleId="Kommentartext">
    <w:name w:val="annotation text"/>
    <w:basedOn w:val="Standard"/>
    <w:link w:val="KommentartextZeichen"/>
    <w:uiPriority w:val="99"/>
    <w:semiHidden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Pr>
      <w:rFonts w:ascii="Arial" w:hAnsi="Arial"/>
      <w:sz w:val="24"/>
      <w:szCs w:val="24"/>
      <w:lang w:val="de-CH" w:eastAsia="de-CH"/>
    </w:rPr>
  </w:style>
  <w:style w:type="character" w:styleId="Kommentarzeichen">
    <w:name w:val="annotation reference"/>
    <w:basedOn w:val="Absatzstandardschriftart"/>
    <w:uiPriority w:val="99"/>
    <w:semiHidden/>
    <w:rPr>
      <w:rFonts w:ascii="Arial" w:hAnsi="Arial" w:cs="Times New Roman"/>
      <w:sz w:val="16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rPr>
      <w:rFonts w:ascii="Arial" w:hAnsi="Arial"/>
      <w:sz w:val="22"/>
      <w:szCs w:val="22"/>
      <w:lang w:val="de-CH" w:eastAsia="de-CH"/>
    </w:rPr>
  </w:style>
  <w:style w:type="character" w:styleId="Seitenzahl">
    <w:name w:val="page number"/>
    <w:basedOn w:val="Absatzstandardschriftart"/>
    <w:uiPriority w:val="99"/>
    <w:rPr>
      <w:rFonts w:ascii="Arial" w:hAnsi="Arial" w:cs="Times New Roman"/>
    </w:rPr>
  </w:style>
  <w:style w:type="character" w:styleId="Betont">
    <w:name w:val="Strong"/>
    <w:basedOn w:val="Absatzstandardschriftart"/>
    <w:uiPriority w:val="99"/>
    <w:qFormat/>
    <w:rPr>
      <w:rFonts w:ascii="Arial" w:hAnsi="Arial" w:cs="Times New Roman"/>
    </w:rPr>
  </w:style>
  <w:style w:type="paragraph" w:styleId="Textkrper">
    <w:name w:val="Body Text"/>
    <w:basedOn w:val="Standard"/>
    <w:link w:val="TextkrperZeichen"/>
    <w:uiPriority w:val="99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Pr>
      <w:rFonts w:ascii="Arial" w:hAnsi="Arial"/>
      <w:sz w:val="22"/>
      <w:szCs w:val="22"/>
      <w:lang w:val="de-CH" w:eastAsia="de-CH"/>
    </w:rPr>
  </w:style>
  <w:style w:type="paragraph" w:styleId="Titel">
    <w:name w:val="Title"/>
    <w:basedOn w:val="Standard"/>
    <w:link w:val="TitelZeichen"/>
    <w:uiPriority w:val="99"/>
    <w:qFormat/>
    <w:pPr>
      <w:spacing w:before="240" w:after="60"/>
      <w:jc w:val="center"/>
      <w:outlineLvl w:val="0"/>
    </w:pPr>
    <w:rPr>
      <w:b/>
      <w:kern w:val="28"/>
    </w:rPr>
  </w:style>
  <w:style w:type="character" w:customStyle="1" w:styleId="TitelZeichen">
    <w:name w:val="Titel Zeichen"/>
    <w:basedOn w:val="Absatz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de-CH" w:eastAsia="de-CH"/>
    </w:rPr>
  </w:style>
  <w:style w:type="paragraph" w:styleId="Untertitel">
    <w:name w:val="Subtitle"/>
    <w:basedOn w:val="Standard"/>
    <w:link w:val="UntertitelZeichen"/>
    <w:uiPriority w:val="99"/>
    <w:qFormat/>
    <w:pPr>
      <w:spacing w:after="60"/>
      <w:jc w:val="center"/>
      <w:outlineLvl w:val="1"/>
    </w:pPr>
    <w:rPr>
      <w:b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Pr>
      <w:rFonts w:asciiTheme="majorHAnsi" w:eastAsiaTheme="majorEastAsia" w:hAnsiTheme="majorHAnsi" w:cstheme="majorBidi"/>
      <w:sz w:val="24"/>
      <w:szCs w:val="24"/>
      <w:lang w:val="de-CH" w:eastAsia="de-CH"/>
    </w:rPr>
  </w:style>
  <w:style w:type="character" w:styleId="Zeilennummer">
    <w:name w:val="line number"/>
    <w:basedOn w:val="Absatzstandardschriftart"/>
    <w:uiPriority w:val="99"/>
    <w:rPr>
      <w:rFonts w:ascii="Arial" w:hAnsi="Arial" w:cs="Times New Roman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20" w:hanging="220"/>
    </w:pPr>
  </w:style>
  <w:style w:type="paragraph" w:customStyle="1" w:styleId="BriefkopfDepartement">
    <w:name w:val="BriefkopfDepartement"/>
    <w:basedOn w:val="Standard"/>
    <w:uiPriority w:val="99"/>
    <w:pPr>
      <w:spacing w:line="240" w:lineRule="auto"/>
    </w:pPr>
    <w:rPr>
      <w:b/>
      <w:sz w:val="28"/>
    </w:rPr>
  </w:style>
  <w:style w:type="paragraph" w:customStyle="1" w:styleId="BriefkopfAbteilung">
    <w:name w:val="BriefkopfAbteilung"/>
    <w:basedOn w:val="BriefkopfDepartement"/>
    <w:uiPriority w:val="99"/>
    <w:rPr>
      <w:sz w:val="24"/>
    </w:rPr>
  </w:style>
  <w:style w:type="paragraph" w:customStyle="1" w:styleId="Betreff">
    <w:name w:val="Betreff"/>
    <w:basedOn w:val="Standard"/>
    <w:uiPriority w:val="99"/>
    <w:pPr>
      <w:spacing w:before="700" w:after="700" w:line="240" w:lineRule="auto"/>
    </w:pPr>
    <w:rPr>
      <w:b/>
    </w:rPr>
  </w:style>
  <w:style w:type="paragraph" w:styleId="Sprechblasentext">
    <w:name w:val="Balloon Text"/>
    <w:basedOn w:val="Standard"/>
    <w:link w:val="SprechblasentextZeiche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Lucida Grande" w:hAnsi="Lucida Grande" w:cs="Lucida Grande"/>
      <w:sz w:val="18"/>
      <w:szCs w:val="18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D76D93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Pr>
      <w:rFonts w:ascii="Arial" w:hAnsi="Arial"/>
      <w:b/>
      <w:bCs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2" w:lineRule="auto"/>
    </w:pPr>
    <w:rPr>
      <w:rFonts w:ascii="Arial" w:hAnsi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spacing w:before="280" w:after="280" w:line="271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pPr>
      <w:keepNext/>
      <w:spacing w:before="280" w:after="280" w:line="271" w:lineRule="auto"/>
      <w:outlineLvl w:val="1"/>
    </w:pPr>
  </w:style>
  <w:style w:type="paragraph" w:styleId="berschrift3">
    <w:name w:val="heading 3"/>
    <w:basedOn w:val="Standard"/>
    <w:next w:val="Standard"/>
    <w:link w:val="berschrift3Zeichen"/>
    <w:uiPriority w:val="99"/>
    <w:qFormat/>
    <w:pPr>
      <w:keepNext/>
      <w:spacing w:before="280" w:after="280" w:line="271" w:lineRule="auto"/>
      <w:outlineLvl w:val="2"/>
    </w:pPr>
  </w:style>
  <w:style w:type="paragraph" w:styleId="berschrift4">
    <w:name w:val="heading 4"/>
    <w:basedOn w:val="Standard"/>
    <w:next w:val="Standard"/>
    <w:link w:val="berschrift4Zeichen"/>
    <w:uiPriority w:val="99"/>
    <w:qFormat/>
    <w:pPr>
      <w:keepNext/>
      <w:spacing w:before="280" w:after="280" w:line="271" w:lineRule="auto"/>
      <w:outlineLvl w:val="3"/>
    </w:pPr>
  </w:style>
  <w:style w:type="paragraph" w:styleId="berschrift5">
    <w:name w:val="heading 5"/>
    <w:basedOn w:val="Standard"/>
    <w:next w:val="Standard"/>
    <w:link w:val="berschrift5Zeichen"/>
    <w:uiPriority w:val="99"/>
    <w:qFormat/>
    <w:pPr>
      <w:spacing w:before="280" w:after="280" w:line="271" w:lineRule="auto"/>
      <w:outlineLvl w:val="4"/>
    </w:pPr>
    <w:rPr>
      <w:bCs/>
      <w:iCs/>
    </w:rPr>
  </w:style>
  <w:style w:type="paragraph" w:styleId="berschrift6">
    <w:name w:val="heading 6"/>
    <w:basedOn w:val="Standard"/>
    <w:next w:val="Standard"/>
    <w:link w:val="berschrift6Zeichen"/>
    <w:uiPriority w:val="99"/>
    <w:qFormat/>
    <w:pPr>
      <w:spacing w:before="280" w:after="280" w:line="271" w:lineRule="auto"/>
      <w:outlineLvl w:val="5"/>
    </w:pPr>
  </w:style>
  <w:style w:type="paragraph" w:styleId="berschrift7">
    <w:name w:val="heading 7"/>
    <w:basedOn w:val="Standard"/>
    <w:next w:val="Standard"/>
    <w:link w:val="berschrift7Zeichen"/>
    <w:uiPriority w:val="99"/>
    <w:qFormat/>
    <w:pPr>
      <w:spacing w:before="280" w:after="280" w:line="271" w:lineRule="auto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eichen"/>
    <w:uiPriority w:val="99"/>
    <w:qFormat/>
    <w:pPr>
      <w:spacing w:before="280" w:after="280" w:line="271" w:lineRule="auto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eichen"/>
    <w:uiPriority w:val="99"/>
    <w:qFormat/>
    <w:pPr>
      <w:spacing w:before="280" w:after="280" w:line="271" w:lineRule="auto"/>
      <w:outlineLvl w:val="8"/>
    </w:pPr>
  </w:style>
  <w:style w:type="character" w:default="1" w:styleId="Absatz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CH" w:eastAsia="de-CH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CH" w:eastAsia="de-CH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CH" w:eastAsia="de-CH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de-CH" w:eastAsia="de-CH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de-CH" w:eastAsia="de-CH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de-CH" w:eastAsia="de-CH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  <w:lang w:val="de-CH" w:eastAsia="de-CH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de-CH" w:eastAsia="de-CH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Pr>
      <w:rFonts w:asciiTheme="majorHAnsi" w:eastAsiaTheme="majorEastAsia" w:hAnsiTheme="majorHAnsi" w:cstheme="majorBidi"/>
      <w:sz w:val="22"/>
      <w:szCs w:val="22"/>
      <w:lang w:val="de-CH" w:eastAsia="de-CH"/>
    </w:rPr>
  </w:style>
  <w:style w:type="paragraph" w:styleId="Anrede">
    <w:name w:val="Salutation"/>
    <w:basedOn w:val="Standard"/>
    <w:next w:val="Standard"/>
    <w:link w:val="AnredeZeichen"/>
    <w:uiPriority w:val="99"/>
  </w:style>
  <w:style w:type="character" w:customStyle="1" w:styleId="AnredeZeichen">
    <w:name w:val="Anrede Zeichen"/>
    <w:basedOn w:val="Absatzstandardschriftart"/>
    <w:link w:val="Anrede"/>
    <w:uiPriority w:val="99"/>
    <w:semiHidden/>
    <w:rPr>
      <w:rFonts w:ascii="Arial" w:hAnsi="Arial"/>
      <w:sz w:val="22"/>
      <w:szCs w:val="22"/>
      <w:lang w:val="de-CH" w:eastAsia="de-CH"/>
    </w:rPr>
  </w:style>
  <w:style w:type="paragraph" w:styleId="Aufzhlungszeichen">
    <w:name w:val="List Bullet"/>
    <w:basedOn w:val="Standard"/>
    <w:autoRedefine/>
    <w:uiPriority w:val="99"/>
    <w:pPr>
      <w:numPr>
        <w:numId w:val="2"/>
      </w:numPr>
    </w:pPr>
  </w:style>
  <w:style w:type="paragraph" w:styleId="Standardeinzug">
    <w:name w:val="Normal Indent"/>
    <w:basedOn w:val="Standard"/>
    <w:uiPriority w:val="99"/>
  </w:style>
  <w:style w:type="paragraph" w:styleId="Absenderadresse">
    <w:name w:val="envelope return"/>
    <w:basedOn w:val="Standard"/>
    <w:uiPriority w:val="99"/>
    <w:pPr>
      <w:spacing w:line="240" w:lineRule="auto"/>
    </w:pPr>
    <w:rPr>
      <w:sz w:val="16"/>
    </w:rPr>
  </w:style>
  <w:style w:type="paragraph" w:styleId="Dokumentstruktur">
    <w:name w:val="Document Map"/>
    <w:basedOn w:val="Standard"/>
    <w:link w:val="DokumentstrukturZeichen"/>
    <w:uiPriority w:val="99"/>
    <w:semiHidden/>
    <w:pPr>
      <w:shd w:val="clear" w:color="auto" w:fill="000080"/>
    </w:p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Pr>
      <w:rFonts w:ascii="Lucida Grande" w:hAnsi="Lucida Grande" w:cs="Lucida Grande"/>
      <w:sz w:val="24"/>
      <w:szCs w:val="24"/>
      <w:lang w:val="de-CH" w:eastAsia="de-CH"/>
    </w:rPr>
  </w:style>
  <w:style w:type="character" w:styleId="Endnotenzeichen">
    <w:name w:val="endnote reference"/>
    <w:basedOn w:val="Absatzstandardschriftart"/>
    <w:uiPriority w:val="99"/>
    <w:semiHidden/>
    <w:rPr>
      <w:rFonts w:ascii="Arial" w:hAnsi="Arial" w:cs="Times New Roman"/>
      <w:sz w:val="16"/>
      <w:vertAlign w:val="superscript"/>
    </w:rPr>
  </w:style>
  <w:style w:type="character" w:styleId="Funotenzeichen">
    <w:name w:val="footnote reference"/>
    <w:basedOn w:val="Absatzstandardschriftart"/>
    <w:uiPriority w:val="99"/>
    <w:semiHidden/>
    <w:rPr>
      <w:rFonts w:ascii="Arial" w:hAnsi="Arial" w:cs="Times New Roman"/>
      <w:sz w:val="16"/>
      <w:vertAlign w:val="superscript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rPr>
      <w:rFonts w:ascii="Arial" w:hAnsi="Arial"/>
      <w:sz w:val="22"/>
      <w:szCs w:val="22"/>
      <w:lang w:val="de-CH" w:eastAsia="de-CH"/>
    </w:rPr>
  </w:style>
  <w:style w:type="character" w:styleId="GesichteterLink">
    <w:name w:val="FollowedHyperlink"/>
    <w:basedOn w:val="Absatzstandardschriftart"/>
    <w:uiPriority w:val="99"/>
    <w:rPr>
      <w:rFonts w:ascii="Arial" w:hAnsi="Arial" w:cs="Times New Roman"/>
      <w:color w:val="800080"/>
      <w:u w:val="single"/>
    </w:rPr>
  </w:style>
  <w:style w:type="character" w:styleId="Link">
    <w:name w:val="Hyperlink"/>
    <w:basedOn w:val="Absatzstandardschriftart"/>
    <w:uiPriority w:val="99"/>
    <w:rPr>
      <w:rFonts w:ascii="Arial" w:hAnsi="Arial" w:cs="Times New Roman"/>
      <w:color w:val="0000FF"/>
      <w:u w:val="single"/>
    </w:rPr>
  </w:style>
  <w:style w:type="paragraph" w:styleId="Kommentartext">
    <w:name w:val="annotation text"/>
    <w:basedOn w:val="Standard"/>
    <w:link w:val="KommentartextZeichen"/>
    <w:uiPriority w:val="99"/>
    <w:semiHidden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Pr>
      <w:rFonts w:ascii="Arial" w:hAnsi="Arial"/>
      <w:sz w:val="24"/>
      <w:szCs w:val="24"/>
      <w:lang w:val="de-CH" w:eastAsia="de-CH"/>
    </w:rPr>
  </w:style>
  <w:style w:type="character" w:styleId="Kommentarzeichen">
    <w:name w:val="annotation reference"/>
    <w:basedOn w:val="Absatzstandardschriftart"/>
    <w:uiPriority w:val="99"/>
    <w:semiHidden/>
    <w:rPr>
      <w:rFonts w:ascii="Arial" w:hAnsi="Arial" w:cs="Times New Roman"/>
      <w:sz w:val="16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rPr>
      <w:rFonts w:ascii="Arial" w:hAnsi="Arial"/>
      <w:sz w:val="22"/>
      <w:szCs w:val="22"/>
      <w:lang w:val="de-CH" w:eastAsia="de-CH"/>
    </w:rPr>
  </w:style>
  <w:style w:type="character" w:styleId="Seitenzahl">
    <w:name w:val="page number"/>
    <w:basedOn w:val="Absatzstandardschriftart"/>
    <w:uiPriority w:val="99"/>
    <w:rPr>
      <w:rFonts w:ascii="Arial" w:hAnsi="Arial" w:cs="Times New Roman"/>
    </w:rPr>
  </w:style>
  <w:style w:type="character" w:styleId="Betont">
    <w:name w:val="Strong"/>
    <w:basedOn w:val="Absatzstandardschriftart"/>
    <w:uiPriority w:val="99"/>
    <w:qFormat/>
    <w:rPr>
      <w:rFonts w:ascii="Arial" w:hAnsi="Arial" w:cs="Times New Roman"/>
    </w:rPr>
  </w:style>
  <w:style w:type="paragraph" w:styleId="Textkrper">
    <w:name w:val="Body Text"/>
    <w:basedOn w:val="Standard"/>
    <w:link w:val="TextkrperZeichen"/>
    <w:uiPriority w:val="99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Pr>
      <w:rFonts w:ascii="Arial" w:hAnsi="Arial"/>
      <w:sz w:val="22"/>
      <w:szCs w:val="22"/>
      <w:lang w:val="de-CH" w:eastAsia="de-CH"/>
    </w:rPr>
  </w:style>
  <w:style w:type="paragraph" w:styleId="Titel">
    <w:name w:val="Title"/>
    <w:basedOn w:val="Standard"/>
    <w:link w:val="TitelZeichen"/>
    <w:uiPriority w:val="99"/>
    <w:qFormat/>
    <w:pPr>
      <w:spacing w:before="240" w:after="60"/>
      <w:jc w:val="center"/>
      <w:outlineLvl w:val="0"/>
    </w:pPr>
    <w:rPr>
      <w:b/>
      <w:kern w:val="28"/>
    </w:rPr>
  </w:style>
  <w:style w:type="character" w:customStyle="1" w:styleId="TitelZeichen">
    <w:name w:val="Titel Zeichen"/>
    <w:basedOn w:val="Absatz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de-CH" w:eastAsia="de-CH"/>
    </w:rPr>
  </w:style>
  <w:style w:type="paragraph" w:styleId="Untertitel">
    <w:name w:val="Subtitle"/>
    <w:basedOn w:val="Standard"/>
    <w:link w:val="UntertitelZeichen"/>
    <w:uiPriority w:val="99"/>
    <w:qFormat/>
    <w:pPr>
      <w:spacing w:after="60"/>
      <w:jc w:val="center"/>
      <w:outlineLvl w:val="1"/>
    </w:pPr>
    <w:rPr>
      <w:b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Pr>
      <w:rFonts w:asciiTheme="majorHAnsi" w:eastAsiaTheme="majorEastAsia" w:hAnsiTheme="majorHAnsi" w:cstheme="majorBidi"/>
      <w:sz w:val="24"/>
      <w:szCs w:val="24"/>
      <w:lang w:val="de-CH" w:eastAsia="de-CH"/>
    </w:rPr>
  </w:style>
  <w:style w:type="character" w:styleId="Zeilennummer">
    <w:name w:val="line number"/>
    <w:basedOn w:val="Absatzstandardschriftart"/>
    <w:uiPriority w:val="99"/>
    <w:rPr>
      <w:rFonts w:ascii="Arial" w:hAnsi="Arial" w:cs="Times New Roman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20" w:hanging="220"/>
    </w:pPr>
  </w:style>
  <w:style w:type="paragraph" w:customStyle="1" w:styleId="BriefkopfDepartement">
    <w:name w:val="BriefkopfDepartement"/>
    <w:basedOn w:val="Standard"/>
    <w:uiPriority w:val="99"/>
    <w:pPr>
      <w:spacing w:line="240" w:lineRule="auto"/>
    </w:pPr>
    <w:rPr>
      <w:b/>
      <w:sz w:val="28"/>
    </w:rPr>
  </w:style>
  <w:style w:type="paragraph" w:customStyle="1" w:styleId="BriefkopfAbteilung">
    <w:name w:val="BriefkopfAbteilung"/>
    <w:basedOn w:val="BriefkopfDepartement"/>
    <w:uiPriority w:val="99"/>
    <w:rPr>
      <w:sz w:val="24"/>
    </w:rPr>
  </w:style>
  <w:style w:type="paragraph" w:customStyle="1" w:styleId="Betreff">
    <w:name w:val="Betreff"/>
    <w:basedOn w:val="Standard"/>
    <w:uiPriority w:val="99"/>
    <w:pPr>
      <w:spacing w:before="700" w:after="700" w:line="240" w:lineRule="auto"/>
    </w:pPr>
    <w:rPr>
      <w:b/>
    </w:rPr>
  </w:style>
  <w:style w:type="paragraph" w:styleId="Sprechblasentext">
    <w:name w:val="Balloon Text"/>
    <w:basedOn w:val="Standard"/>
    <w:link w:val="SprechblasentextZeiche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Lucida Grande" w:hAnsi="Lucida Grande" w:cs="Lucida Grande"/>
      <w:sz w:val="18"/>
      <w:szCs w:val="18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D76D93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Pr>
      <w:rFonts w:ascii="Arial" w:hAnsi="Arial"/>
      <w:b/>
      <w:bCs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3GBSZ083CL\bks$\Vorlagen\SP\AG%20Schmidlin%20Hans-Peter%20Brief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\\3GBSZ083CL\bks$\Vorlagen\SP\AG Schmidlin Hans-Peter Brief.dot</Template>
  <TotalTime>0</TotalTime>
  <Pages>2</Pages>
  <Words>612</Words>
  <Characters>3858</Characters>
  <Application>Microsoft Macintosh Word</Application>
  <DocSecurity>4</DocSecurity>
  <Lines>32</Lines>
  <Paragraphs>8</Paragraphs>
  <ScaleCrop>false</ScaleCrop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Schmidlin</dc:creator>
  <cp:keywords/>
  <dc:description/>
  <cp:lastModifiedBy>Ursi Fröhli</cp:lastModifiedBy>
  <cp:revision>2</cp:revision>
  <cp:lastPrinted>2012-10-17T10:43:00Z</cp:lastPrinted>
  <dcterms:created xsi:type="dcterms:W3CDTF">2012-12-06T09:05:00Z</dcterms:created>
  <dcterms:modified xsi:type="dcterms:W3CDTF">2012-12-06T09:05:00Z</dcterms:modified>
</cp:coreProperties>
</file>